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174" w:rsidRDefault="008B0569" w:rsidP="00E52D09">
      <w:pPr>
        <w:pStyle w:val="Header"/>
        <w:tabs>
          <w:tab w:val="clear" w:pos="4153"/>
          <w:tab w:val="clear" w:pos="8306"/>
        </w:tabs>
        <w:ind w:left="810" w:right="-95" w:hanging="526"/>
        <w:jc w:val="both"/>
        <w:rPr>
          <w:rFonts w:ascii="Calibri" w:hAnsi="Calibri" w:cs="Calibri"/>
          <w:b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Cs w:val="24"/>
        </w:rPr>
        <w:t>REQ</w:t>
      </w:r>
      <w:r w:rsidR="006070B3">
        <w:rPr>
          <w:rFonts w:ascii="Calibri" w:hAnsi="Calibri" w:cs="Calibri"/>
          <w:b/>
          <w:szCs w:val="24"/>
        </w:rPr>
        <w:t>UEST FOR QUOTATION:</w:t>
      </w:r>
      <w:r>
        <w:rPr>
          <w:rFonts w:ascii="Calibri" w:hAnsi="Calibri" w:cs="Calibri"/>
          <w:b/>
          <w:szCs w:val="24"/>
        </w:rPr>
        <w:t xml:space="preserve"> EFFLUENT QUALITY MONITORING FOR EMALAHLENI LOCAL MUNICIPALITY FOR THE PERIOD OF </w:t>
      </w:r>
      <w:r w:rsidR="009B72A7">
        <w:rPr>
          <w:rFonts w:ascii="Calibri" w:hAnsi="Calibri" w:cs="Calibri"/>
          <w:b/>
          <w:szCs w:val="24"/>
        </w:rPr>
        <w:t>OCTOBER</w:t>
      </w:r>
      <w:r>
        <w:rPr>
          <w:rFonts w:ascii="Calibri" w:hAnsi="Calibri" w:cs="Calibri"/>
          <w:b/>
          <w:szCs w:val="24"/>
        </w:rPr>
        <w:t xml:space="preserve"> 2022</w:t>
      </w:r>
    </w:p>
    <w:p w:rsidR="00FB6174" w:rsidRDefault="00FB6174" w:rsidP="00E52D09">
      <w:pPr>
        <w:pStyle w:val="Header"/>
        <w:tabs>
          <w:tab w:val="clear" w:pos="4153"/>
          <w:tab w:val="clear" w:pos="8306"/>
        </w:tabs>
        <w:ind w:left="810" w:right="-95" w:hanging="526"/>
        <w:jc w:val="both"/>
        <w:rPr>
          <w:rFonts w:ascii="Calibri" w:hAnsi="Calibri" w:cs="Calibri"/>
          <w:b/>
          <w:szCs w:val="24"/>
        </w:rPr>
      </w:pPr>
    </w:p>
    <w:p w:rsidR="00AC6938" w:rsidRPr="007845E3" w:rsidRDefault="00D022B6" w:rsidP="007845E3">
      <w:pPr>
        <w:ind w:left="284"/>
        <w:jc w:val="center"/>
        <w:rPr>
          <w:rFonts w:ascii="Arial Black" w:hAnsi="Arial Black"/>
          <w:sz w:val="20"/>
        </w:rPr>
      </w:pPr>
      <w:r w:rsidRPr="008B0569">
        <w:rPr>
          <w:rFonts w:ascii="Arial Black" w:hAnsi="Arial Black"/>
          <w:sz w:val="20"/>
        </w:rPr>
        <w:t>SCOPE OF WORK</w:t>
      </w:r>
      <w:r w:rsidR="006070B3">
        <w:rPr>
          <w:rFonts w:ascii="Arial Black" w:hAnsi="Arial Black"/>
          <w:sz w:val="20"/>
        </w:rPr>
        <w:t xml:space="preserve"> FOR </w:t>
      </w:r>
      <w:r w:rsidR="00BE3AAD" w:rsidRPr="008B0569">
        <w:rPr>
          <w:rFonts w:ascii="Arial Black" w:hAnsi="Arial Black"/>
          <w:sz w:val="20"/>
        </w:rPr>
        <w:t xml:space="preserve">EFFLUENT </w:t>
      </w:r>
      <w:r w:rsidR="00FB6174" w:rsidRPr="008B0569">
        <w:rPr>
          <w:rFonts w:ascii="Arial Black" w:hAnsi="Arial Black"/>
          <w:sz w:val="20"/>
        </w:rPr>
        <w:t xml:space="preserve">QUALITY MONITORING </w:t>
      </w:r>
      <w:r w:rsidR="00814050" w:rsidRPr="008B0569">
        <w:rPr>
          <w:rFonts w:ascii="Arial Black" w:hAnsi="Arial Black"/>
          <w:sz w:val="20"/>
        </w:rPr>
        <w:t>FOR</w:t>
      </w:r>
      <w:r w:rsidR="008A28A9" w:rsidRPr="008B0569">
        <w:rPr>
          <w:rFonts w:ascii="Arial Black" w:hAnsi="Arial Black"/>
          <w:sz w:val="20"/>
        </w:rPr>
        <w:t xml:space="preserve"> </w:t>
      </w:r>
      <w:r w:rsidR="00FB6174" w:rsidRPr="008B0569">
        <w:rPr>
          <w:rFonts w:ascii="Arial Black" w:hAnsi="Arial Black"/>
          <w:sz w:val="20"/>
        </w:rPr>
        <w:t xml:space="preserve">EMALAHLENI </w:t>
      </w:r>
      <w:r w:rsidR="00475632" w:rsidRPr="008B0569">
        <w:rPr>
          <w:rFonts w:ascii="Arial Black" w:hAnsi="Arial Black"/>
          <w:sz w:val="20"/>
        </w:rPr>
        <w:t xml:space="preserve">LOCAL </w:t>
      </w:r>
      <w:r w:rsidR="00FB6174" w:rsidRPr="008B0569">
        <w:rPr>
          <w:rFonts w:ascii="Arial Black" w:hAnsi="Arial Black"/>
          <w:sz w:val="20"/>
        </w:rPr>
        <w:t>MUNICIPALITY</w:t>
      </w:r>
    </w:p>
    <w:p w:rsidR="00AF1B26" w:rsidRPr="006070B3" w:rsidRDefault="00FE57C7" w:rsidP="006070B3">
      <w:pPr>
        <w:pStyle w:val="Header"/>
        <w:tabs>
          <w:tab w:val="clear" w:pos="4153"/>
          <w:tab w:val="clear" w:pos="8306"/>
        </w:tabs>
        <w:spacing w:before="120" w:after="120" w:line="360" w:lineRule="auto"/>
        <w:ind w:left="644" w:right="-95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Requirements:</w:t>
      </w:r>
    </w:p>
    <w:p w:rsidR="002E0532" w:rsidRPr="006070B3" w:rsidRDefault="00FE57C7" w:rsidP="00826C41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spacing w:before="120" w:after="120" w:line="360" w:lineRule="auto"/>
        <w:ind w:right="-96"/>
        <w:jc w:val="both"/>
        <w:rPr>
          <w:rFonts w:ascii="Calibri" w:hAnsi="Calibri" w:cs="Calibri"/>
          <w:szCs w:val="24"/>
        </w:rPr>
      </w:pPr>
      <w:r w:rsidRPr="006070B3">
        <w:rPr>
          <w:rFonts w:ascii="Calibri" w:hAnsi="Calibri" w:cs="Calibri"/>
          <w:szCs w:val="24"/>
        </w:rPr>
        <w:t xml:space="preserve">A </w:t>
      </w:r>
      <w:r w:rsidR="004427D7" w:rsidRPr="006070B3">
        <w:rPr>
          <w:rFonts w:ascii="Calibri" w:hAnsi="Calibri" w:cs="Calibri"/>
          <w:szCs w:val="24"/>
        </w:rPr>
        <w:t xml:space="preserve"> SANAS Accredited Laboratory</w:t>
      </w:r>
      <w:r w:rsidR="00C60D7E">
        <w:rPr>
          <w:rFonts w:ascii="Calibri" w:hAnsi="Calibri" w:cs="Calibri"/>
          <w:szCs w:val="24"/>
        </w:rPr>
        <w:t xml:space="preserve"> (physical, chemical and microbiolog</w:t>
      </w:r>
      <w:r w:rsidR="00AA5B58">
        <w:rPr>
          <w:rFonts w:ascii="Calibri" w:hAnsi="Calibri" w:cs="Calibri"/>
          <w:szCs w:val="24"/>
        </w:rPr>
        <w:t>ical</w:t>
      </w:r>
      <w:r w:rsidR="00C60D7E">
        <w:rPr>
          <w:rFonts w:ascii="Calibri" w:hAnsi="Calibri" w:cs="Calibri"/>
          <w:szCs w:val="24"/>
        </w:rPr>
        <w:t>)</w:t>
      </w:r>
      <w:r w:rsidR="002E0532" w:rsidRPr="006070B3">
        <w:rPr>
          <w:rFonts w:ascii="Calibri" w:hAnsi="Calibri" w:cs="Calibri"/>
          <w:szCs w:val="24"/>
        </w:rPr>
        <w:t>;</w:t>
      </w:r>
    </w:p>
    <w:p w:rsidR="006070B3" w:rsidRPr="006070B3" w:rsidRDefault="006070B3" w:rsidP="00826C41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spacing w:before="120" w:after="120" w:line="360" w:lineRule="auto"/>
        <w:ind w:right="-96"/>
        <w:jc w:val="both"/>
        <w:rPr>
          <w:rFonts w:ascii="Calibri" w:hAnsi="Calibri" w:cs="Calibri"/>
          <w:szCs w:val="24"/>
        </w:rPr>
      </w:pPr>
      <w:r w:rsidRPr="006070B3">
        <w:rPr>
          <w:rFonts w:ascii="Calibri" w:hAnsi="Calibri" w:cs="Calibri"/>
          <w:szCs w:val="24"/>
        </w:rPr>
        <w:t>SACNASP Registered Technicians</w:t>
      </w:r>
    </w:p>
    <w:p w:rsidR="001D1CF5" w:rsidRPr="006070B3" w:rsidRDefault="00FE57C7" w:rsidP="00826C41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spacing w:before="120" w:after="120" w:line="360" w:lineRule="auto"/>
        <w:ind w:right="-96"/>
        <w:jc w:val="both"/>
        <w:rPr>
          <w:rFonts w:ascii="Calibri" w:hAnsi="Calibri" w:cs="Calibri"/>
          <w:szCs w:val="24"/>
        </w:rPr>
      </w:pPr>
      <w:r w:rsidRPr="006070B3">
        <w:rPr>
          <w:rFonts w:ascii="Calibri" w:hAnsi="Calibri" w:cs="Calibri"/>
          <w:szCs w:val="24"/>
        </w:rPr>
        <w:t>Trained samplers</w:t>
      </w:r>
    </w:p>
    <w:p w:rsidR="006070B3" w:rsidRPr="006070B3" w:rsidRDefault="006070B3" w:rsidP="00826C41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spacing w:before="120" w:after="120" w:line="360" w:lineRule="auto"/>
        <w:ind w:right="-96"/>
        <w:jc w:val="both"/>
        <w:rPr>
          <w:rFonts w:ascii="Calibri" w:hAnsi="Calibri" w:cs="Calibri"/>
          <w:szCs w:val="24"/>
        </w:rPr>
      </w:pPr>
      <w:r w:rsidRPr="006070B3">
        <w:rPr>
          <w:rFonts w:ascii="Calibri" w:hAnsi="Calibri" w:cs="Calibri"/>
          <w:szCs w:val="24"/>
        </w:rPr>
        <w:t>Safety file</w:t>
      </w:r>
    </w:p>
    <w:p w:rsidR="001D1CF5" w:rsidRPr="00623C68" w:rsidRDefault="006070B3" w:rsidP="00826C41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before="120" w:after="120" w:line="360" w:lineRule="auto"/>
        <w:ind w:right="-9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D</w:t>
      </w:r>
      <w:r w:rsidR="008A28A9">
        <w:rPr>
          <w:rFonts w:ascii="Calibri" w:hAnsi="Calibri" w:cs="Calibri"/>
          <w:szCs w:val="24"/>
        </w:rPr>
        <w:t>uring sample collection</w:t>
      </w:r>
      <w:r>
        <w:rPr>
          <w:rFonts w:ascii="Calibri" w:hAnsi="Calibri" w:cs="Calibri"/>
          <w:szCs w:val="24"/>
        </w:rPr>
        <w:t xml:space="preserve"> the following should be adhered to</w:t>
      </w:r>
      <w:r w:rsidR="008A28A9">
        <w:rPr>
          <w:rFonts w:ascii="Calibri" w:hAnsi="Calibri" w:cs="Calibri"/>
          <w:szCs w:val="24"/>
        </w:rPr>
        <w:t xml:space="preserve">: </w:t>
      </w:r>
    </w:p>
    <w:p w:rsidR="001D1CF5" w:rsidRPr="00623C68" w:rsidRDefault="008A28A9" w:rsidP="00826C41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Record </w:t>
      </w:r>
      <w:r w:rsidR="001D1CF5" w:rsidRPr="00623C68">
        <w:rPr>
          <w:rFonts w:ascii="Calibri" w:hAnsi="Calibri" w:cs="Calibri"/>
          <w:szCs w:val="24"/>
        </w:rPr>
        <w:t>date of sample collection;</w:t>
      </w:r>
    </w:p>
    <w:p w:rsidR="001D1CF5" w:rsidRPr="00623C68" w:rsidRDefault="008A28A9" w:rsidP="00826C41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Record w</w:t>
      </w:r>
      <w:r w:rsidR="001D1CF5" w:rsidRPr="00623C68">
        <w:rPr>
          <w:rFonts w:ascii="Calibri" w:hAnsi="Calibri" w:cs="Calibri"/>
          <w:szCs w:val="24"/>
        </w:rPr>
        <w:t>eather condition;</w:t>
      </w:r>
    </w:p>
    <w:p w:rsidR="001D1CF5" w:rsidRPr="00623C68" w:rsidRDefault="008A28A9" w:rsidP="00826C41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Record c</w:t>
      </w:r>
      <w:r w:rsidR="001D1CF5" w:rsidRPr="00623C68">
        <w:rPr>
          <w:rFonts w:ascii="Calibri" w:hAnsi="Calibri" w:cs="Calibri"/>
          <w:szCs w:val="24"/>
        </w:rPr>
        <w:t>hlorine level dosage;</w:t>
      </w:r>
    </w:p>
    <w:p w:rsidR="001D1CF5" w:rsidRPr="00623C68" w:rsidRDefault="008A28A9" w:rsidP="00826C41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Record f</w:t>
      </w:r>
      <w:r w:rsidR="001D1CF5" w:rsidRPr="00623C68">
        <w:rPr>
          <w:rFonts w:ascii="Calibri" w:hAnsi="Calibri" w:cs="Calibri"/>
          <w:szCs w:val="24"/>
        </w:rPr>
        <w:t>ree chlorine level;</w:t>
      </w:r>
    </w:p>
    <w:p w:rsidR="001D1CF5" w:rsidRPr="00623C68" w:rsidRDefault="008A28A9" w:rsidP="00826C41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Record t</w:t>
      </w:r>
      <w:r w:rsidR="001D1CF5" w:rsidRPr="00623C68">
        <w:rPr>
          <w:rFonts w:ascii="Calibri" w:hAnsi="Calibri" w:cs="Calibri"/>
          <w:szCs w:val="24"/>
        </w:rPr>
        <w:t>he name of the duty Process Controller;</w:t>
      </w:r>
    </w:p>
    <w:p w:rsidR="001D1CF5" w:rsidRPr="00623C68" w:rsidRDefault="008A28A9" w:rsidP="00826C41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Record a</w:t>
      </w:r>
      <w:r w:rsidR="001D1CF5" w:rsidRPr="00623C68">
        <w:rPr>
          <w:rFonts w:ascii="Calibri" w:hAnsi="Calibri" w:cs="Calibri"/>
          <w:szCs w:val="24"/>
        </w:rPr>
        <w:t xml:space="preserve">vailability of </w:t>
      </w:r>
      <w:r>
        <w:rPr>
          <w:rFonts w:ascii="Calibri" w:hAnsi="Calibri" w:cs="Calibri"/>
          <w:szCs w:val="24"/>
        </w:rPr>
        <w:t xml:space="preserve">water; </w:t>
      </w:r>
    </w:p>
    <w:p w:rsidR="001D1CF5" w:rsidRPr="00623C68" w:rsidRDefault="008A28A9" w:rsidP="00826C41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Record a</w:t>
      </w:r>
      <w:r w:rsidR="001D1CF5" w:rsidRPr="00623C68">
        <w:rPr>
          <w:rFonts w:ascii="Calibri" w:hAnsi="Calibri" w:cs="Calibri"/>
          <w:szCs w:val="24"/>
        </w:rPr>
        <w:t xml:space="preserve">ny other critical observations around the sample site. </w:t>
      </w:r>
    </w:p>
    <w:p w:rsidR="001D1CF5" w:rsidRDefault="006070B3" w:rsidP="00826C41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before="120" w:after="120" w:line="360" w:lineRule="auto"/>
        <w:ind w:right="-9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</w:t>
      </w:r>
      <w:r w:rsidR="00B71DC2">
        <w:rPr>
          <w:rFonts w:ascii="Calibri" w:hAnsi="Calibri" w:cs="Calibri"/>
          <w:szCs w:val="24"/>
        </w:rPr>
        <w:t xml:space="preserve"> critical information</w:t>
      </w:r>
      <w:r>
        <w:rPr>
          <w:rFonts w:ascii="Calibri" w:hAnsi="Calibri" w:cs="Calibri"/>
          <w:szCs w:val="24"/>
        </w:rPr>
        <w:t xml:space="preserve"> that</w:t>
      </w:r>
      <w:r w:rsidR="00B71DC2">
        <w:rPr>
          <w:rFonts w:ascii="Calibri" w:hAnsi="Calibri" w:cs="Calibri"/>
          <w:szCs w:val="24"/>
        </w:rPr>
        <w:t xml:space="preserve"> must be reflected on the certificate</w:t>
      </w:r>
      <w:r>
        <w:rPr>
          <w:rFonts w:ascii="Calibri" w:hAnsi="Calibri" w:cs="Calibri"/>
          <w:szCs w:val="24"/>
        </w:rPr>
        <w:t xml:space="preserve"> of analysis is the following</w:t>
      </w:r>
      <w:r w:rsidR="00B71DC2">
        <w:rPr>
          <w:rFonts w:ascii="Calibri" w:hAnsi="Calibri" w:cs="Calibri"/>
          <w:szCs w:val="24"/>
        </w:rPr>
        <w:t xml:space="preserve">: </w:t>
      </w:r>
    </w:p>
    <w:p w:rsidR="001D1CF5" w:rsidRDefault="00B71DC2" w:rsidP="00826C41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Laboratory name</w:t>
      </w:r>
      <w:r w:rsidR="001D1CF5">
        <w:rPr>
          <w:rFonts w:ascii="Calibri" w:hAnsi="Calibri" w:cs="Calibri"/>
          <w:szCs w:val="24"/>
        </w:rPr>
        <w:t>;</w:t>
      </w:r>
    </w:p>
    <w:p w:rsidR="001D1CF5" w:rsidRDefault="001D1CF5" w:rsidP="00826C41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</w:t>
      </w:r>
      <w:r w:rsidR="00B71DC2">
        <w:rPr>
          <w:rFonts w:ascii="Calibri" w:hAnsi="Calibri" w:cs="Calibri"/>
          <w:szCs w:val="24"/>
        </w:rPr>
        <w:t>ate of sa</w:t>
      </w:r>
      <w:r>
        <w:rPr>
          <w:rFonts w:ascii="Calibri" w:hAnsi="Calibri" w:cs="Calibri"/>
          <w:szCs w:val="24"/>
        </w:rPr>
        <w:t>mple;</w:t>
      </w:r>
    </w:p>
    <w:p w:rsidR="00576FA6" w:rsidRDefault="00576FA6" w:rsidP="00826C41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Type of water sample e.g. potable, sewage, surface, borehole, etc</w:t>
      </w:r>
    </w:p>
    <w:p w:rsidR="00576FA6" w:rsidRDefault="00576FA6" w:rsidP="00826C41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Physical condition of the sample on receipt;</w:t>
      </w:r>
    </w:p>
    <w:p w:rsidR="001D1CF5" w:rsidRDefault="001D1CF5" w:rsidP="00826C41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Date of sample receipt;</w:t>
      </w:r>
    </w:p>
    <w:p w:rsidR="00576FA6" w:rsidRDefault="00576FA6" w:rsidP="00826C41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Form of custody must be completed by both the sampler and the Laboratory</w:t>
      </w:r>
    </w:p>
    <w:p w:rsidR="001D1CF5" w:rsidRDefault="001D1CF5" w:rsidP="00826C41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Completion date of analysis completion;</w:t>
      </w:r>
    </w:p>
    <w:p w:rsidR="001D1CF5" w:rsidRDefault="001D1CF5" w:rsidP="00826C41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 </w:t>
      </w:r>
      <w:r w:rsidR="00B71DC2">
        <w:rPr>
          <w:rFonts w:ascii="Calibri" w:hAnsi="Calibri" w:cs="Calibri"/>
          <w:szCs w:val="24"/>
        </w:rPr>
        <w:t>sample reference</w:t>
      </w:r>
      <w:r>
        <w:rPr>
          <w:rFonts w:ascii="Calibri" w:hAnsi="Calibri" w:cs="Calibri"/>
          <w:szCs w:val="24"/>
        </w:rPr>
        <w:t xml:space="preserve"> number;</w:t>
      </w:r>
    </w:p>
    <w:p w:rsidR="001D1CF5" w:rsidRDefault="001D1CF5" w:rsidP="00826C41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Lab certificate number;</w:t>
      </w:r>
    </w:p>
    <w:p w:rsidR="00B71DC2" w:rsidRDefault="001D1CF5" w:rsidP="00826C41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</w:t>
      </w:r>
      <w:r w:rsidR="00B71DC2">
        <w:rPr>
          <w:rFonts w:ascii="Calibri" w:hAnsi="Calibri" w:cs="Calibri"/>
          <w:szCs w:val="24"/>
        </w:rPr>
        <w:t>ame of sampler, etc;</w:t>
      </w:r>
    </w:p>
    <w:p w:rsidR="001D1CF5" w:rsidRDefault="001D1CF5" w:rsidP="00826C41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SANAS Logo</w:t>
      </w:r>
      <w:r w:rsidR="00576FA6">
        <w:rPr>
          <w:rFonts w:ascii="Calibri" w:hAnsi="Calibri" w:cs="Calibri"/>
          <w:szCs w:val="24"/>
        </w:rPr>
        <w:t>;</w:t>
      </w:r>
    </w:p>
    <w:p w:rsidR="001D1CF5" w:rsidRDefault="001D1CF5" w:rsidP="00826C41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PTS Membership number</w:t>
      </w:r>
      <w:r w:rsidR="00623C68">
        <w:rPr>
          <w:rFonts w:ascii="Calibri" w:hAnsi="Calibri" w:cs="Calibri"/>
          <w:szCs w:val="24"/>
        </w:rPr>
        <w:t xml:space="preserve"> for NLA and SABS</w:t>
      </w:r>
      <w:r w:rsidR="00B24B8D">
        <w:rPr>
          <w:rFonts w:ascii="Calibri" w:hAnsi="Calibri" w:cs="Calibri"/>
          <w:szCs w:val="24"/>
        </w:rPr>
        <w:t>.</w:t>
      </w:r>
    </w:p>
    <w:p w:rsidR="00623C68" w:rsidRPr="00623C68" w:rsidRDefault="00623C68" w:rsidP="00FE57C7">
      <w:pPr>
        <w:pStyle w:val="Header"/>
        <w:tabs>
          <w:tab w:val="clear" w:pos="4153"/>
          <w:tab w:val="clear" w:pos="8306"/>
        </w:tabs>
        <w:spacing w:before="120" w:after="120" w:line="360" w:lineRule="auto"/>
        <w:ind w:right="-95"/>
        <w:jc w:val="both"/>
        <w:rPr>
          <w:rFonts w:ascii="Calibri" w:hAnsi="Calibri" w:cs="Calibri"/>
          <w:b/>
          <w:szCs w:val="24"/>
        </w:rPr>
      </w:pPr>
      <w:r w:rsidRPr="00623C68">
        <w:rPr>
          <w:rFonts w:ascii="Calibri" w:hAnsi="Calibri" w:cs="Calibri"/>
          <w:b/>
          <w:szCs w:val="24"/>
        </w:rPr>
        <w:lastRenderedPageBreak/>
        <w:t>REPORTING OF CERTIFIED ANALYTICAL RESULTS</w:t>
      </w:r>
    </w:p>
    <w:p w:rsidR="00623C68" w:rsidRPr="00D32137" w:rsidRDefault="00623C68" w:rsidP="00826C41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before="120" w:after="120" w:line="360" w:lineRule="auto"/>
        <w:ind w:right="-95"/>
        <w:jc w:val="both"/>
        <w:rPr>
          <w:rFonts w:ascii="Calibri" w:hAnsi="Calibri" w:cs="Calibri"/>
          <w:szCs w:val="24"/>
        </w:rPr>
      </w:pPr>
      <w:r w:rsidRPr="00D32137">
        <w:rPr>
          <w:rFonts w:ascii="Calibri" w:hAnsi="Calibri" w:cs="Calibri"/>
          <w:szCs w:val="24"/>
        </w:rPr>
        <w:t xml:space="preserve">In the event that a microbial non-compliance is detected, the SANAS Laboratory shall call for a repeat sample within </w:t>
      </w:r>
      <w:r w:rsidR="00AF7538">
        <w:rPr>
          <w:rFonts w:ascii="Calibri" w:hAnsi="Calibri" w:cs="Calibri"/>
          <w:szCs w:val="24"/>
        </w:rPr>
        <w:t>14 days</w:t>
      </w:r>
      <w:r w:rsidRPr="00D32137">
        <w:rPr>
          <w:rFonts w:ascii="Calibri" w:hAnsi="Calibri" w:cs="Calibri"/>
          <w:szCs w:val="24"/>
        </w:rPr>
        <w:t>;</w:t>
      </w:r>
    </w:p>
    <w:p w:rsidR="00D32137" w:rsidRPr="00FC4AB8" w:rsidRDefault="00623C68" w:rsidP="00826C41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before="120" w:after="120" w:line="360" w:lineRule="auto"/>
        <w:ind w:right="-95"/>
        <w:jc w:val="both"/>
        <w:rPr>
          <w:rFonts w:ascii="Calibri" w:hAnsi="Calibri" w:cs="Calibri"/>
          <w:szCs w:val="24"/>
        </w:rPr>
      </w:pPr>
      <w:r w:rsidRPr="00D32137">
        <w:rPr>
          <w:rFonts w:ascii="Calibri" w:hAnsi="Calibri" w:cs="Calibri"/>
          <w:szCs w:val="24"/>
        </w:rPr>
        <w:t xml:space="preserve">If the microbial non-compliance is </w:t>
      </w:r>
      <w:r w:rsidR="00D85C53">
        <w:rPr>
          <w:rFonts w:ascii="Calibri" w:hAnsi="Calibri" w:cs="Calibri"/>
          <w:szCs w:val="24"/>
        </w:rPr>
        <w:t xml:space="preserve">detected, </w:t>
      </w:r>
      <w:r w:rsidRPr="00D32137">
        <w:rPr>
          <w:rFonts w:ascii="Calibri" w:hAnsi="Calibri" w:cs="Calibri"/>
          <w:szCs w:val="24"/>
        </w:rPr>
        <w:t xml:space="preserve">it shall be recorded as such and an </w:t>
      </w:r>
      <w:r w:rsidR="00B71DC2" w:rsidRPr="00D32137">
        <w:rPr>
          <w:rFonts w:ascii="Calibri" w:hAnsi="Calibri" w:cs="Calibri"/>
          <w:szCs w:val="24"/>
        </w:rPr>
        <w:t>investigat</w:t>
      </w:r>
      <w:r w:rsidRPr="00D32137">
        <w:rPr>
          <w:rFonts w:ascii="Calibri" w:hAnsi="Calibri" w:cs="Calibri"/>
          <w:szCs w:val="24"/>
        </w:rPr>
        <w:t xml:space="preserve">ion shall be initiated </w:t>
      </w:r>
      <w:r w:rsidR="00D85C53">
        <w:rPr>
          <w:rFonts w:ascii="Calibri" w:hAnsi="Calibri" w:cs="Calibri"/>
          <w:szCs w:val="24"/>
        </w:rPr>
        <w:t xml:space="preserve">in order </w:t>
      </w:r>
      <w:r w:rsidR="00D32137" w:rsidRPr="00D32137">
        <w:rPr>
          <w:rFonts w:ascii="Calibri" w:hAnsi="Calibri" w:cs="Calibri"/>
          <w:szCs w:val="24"/>
        </w:rPr>
        <w:t xml:space="preserve">to determine the root cause for the failure. </w:t>
      </w:r>
      <w:r w:rsidRPr="00D32137">
        <w:rPr>
          <w:rFonts w:ascii="Calibri" w:hAnsi="Calibri" w:cs="Calibri"/>
          <w:szCs w:val="24"/>
        </w:rPr>
        <w:t xml:space="preserve">Re-sampling shall take place within 14 days </w:t>
      </w:r>
      <w:r w:rsidR="00D32137" w:rsidRPr="00D32137">
        <w:rPr>
          <w:rFonts w:ascii="Calibri" w:hAnsi="Calibri" w:cs="Calibri"/>
          <w:szCs w:val="24"/>
        </w:rPr>
        <w:t xml:space="preserve">and ONLY </w:t>
      </w:r>
      <w:r w:rsidRPr="00D32137">
        <w:rPr>
          <w:rFonts w:ascii="Calibri" w:hAnsi="Calibri" w:cs="Calibri"/>
          <w:szCs w:val="24"/>
        </w:rPr>
        <w:t>after corrective action has been confirmed;</w:t>
      </w:r>
    </w:p>
    <w:p w:rsidR="00D32137" w:rsidRPr="00D32137" w:rsidRDefault="00D32137" w:rsidP="00826C41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before="120" w:after="120" w:line="360" w:lineRule="auto"/>
        <w:ind w:right="-95"/>
        <w:jc w:val="both"/>
        <w:rPr>
          <w:rFonts w:ascii="Calibri" w:hAnsi="Calibri" w:cs="Calibri"/>
          <w:szCs w:val="24"/>
        </w:rPr>
      </w:pPr>
      <w:r w:rsidRPr="00D32137">
        <w:rPr>
          <w:rFonts w:ascii="Calibri" w:hAnsi="Calibri" w:cs="Calibri"/>
          <w:szCs w:val="24"/>
        </w:rPr>
        <w:t>The turnaround time for microbial results is 5 days unless otherwise agreed to;</w:t>
      </w:r>
    </w:p>
    <w:p w:rsidR="00D32137" w:rsidRPr="00D32137" w:rsidRDefault="00D32137" w:rsidP="00826C41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before="120" w:after="120" w:line="360" w:lineRule="auto"/>
        <w:ind w:right="-95"/>
        <w:jc w:val="both"/>
        <w:rPr>
          <w:rFonts w:ascii="Calibri" w:hAnsi="Calibri" w:cs="Calibri"/>
          <w:szCs w:val="24"/>
        </w:rPr>
      </w:pPr>
      <w:r w:rsidRPr="00D32137">
        <w:rPr>
          <w:rFonts w:ascii="Calibri" w:hAnsi="Calibri" w:cs="Calibri"/>
          <w:szCs w:val="24"/>
        </w:rPr>
        <w:t>The turnaround time for chemical results is 21 days unless otherwise agreed to.</w:t>
      </w:r>
    </w:p>
    <w:p w:rsidR="00A80DA7" w:rsidRPr="00FE57C7" w:rsidRDefault="00D32137" w:rsidP="00826C41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before="120" w:after="120" w:line="360" w:lineRule="auto"/>
        <w:ind w:right="-95"/>
        <w:jc w:val="both"/>
        <w:rPr>
          <w:rFonts w:ascii="Calibri" w:hAnsi="Calibri" w:cs="Calibri"/>
          <w:szCs w:val="24"/>
        </w:rPr>
      </w:pPr>
      <w:r w:rsidRPr="00D32137">
        <w:rPr>
          <w:rFonts w:ascii="Calibri" w:hAnsi="Calibri" w:cs="Calibri"/>
          <w:szCs w:val="24"/>
        </w:rPr>
        <w:t>The submission of preliminary results is acceptable where investigation into non-compliance results exceeds t</w:t>
      </w:r>
      <w:r w:rsidR="00CA121D">
        <w:rPr>
          <w:rFonts w:ascii="Calibri" w:hAnsi="Calibri" w:cs="Calibri"/>
          <w:szCs w:val="24"/>
        </w:rPr>
        <w:t>he prescribed turnaround times.</w:t>
      </w:r>
      <w:r w:rsidR="00B71DC2" w:rsidRPr="00D32137">
        <w:rPr>
          <w:rFonts w:ascii="Calibri" w:hAnsi="Calibri" w:cs="Calibri"/>
          <w:szCs w:val="24"/>
        </w:rPr>
        <w:t xml:space="preserve"> </w:t>
      </w:r>
    </w:p>
    <w:p w:rsidR="007845E3" w:rsidRDefault="00E75CFD" w:rsidP="00E75CFD">
      <w:pPr>
        <w:pStyle w:val="Header"/>
        <w:tabs>
          <w:tab w:val="clear" w:pos="4153"/>
          <w:tab w:val="clear" w:pos="8306"/>
        </w:tabs>
        <w:spacing w:before="120" w:after="120" w:line="360" w:lineRule="auto"/>
        <w:ind w:right="-95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</w:t>
      </w:r>
      <w:r w:rsidR="007845E3">
        <w:rPr>
          <w:rFonts w:ascii="Calibri" w:hAnsi="Calibri" w:cs="Calibri"/>
          <w:b/>
          <w:szCs w:val="24"/>
        </w:rPr>
        <w:t>INCIDENTAL SERVICE</w:t>
      </w:r>
      <w:r>
        <w:rPr>
          <w:rFonts w:ascii="Calibri" w:hAnsi="Calibri" w:cs="Calibri"/>
          <w:b/>
          <w:szCs w:val="24"/>
        </w:rPr>
        <w:t>S/SPECIAL SAMPLE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0"/>
        <w:gridCol w:w="9078"/>
      </w:tblGrid>
      <w:tr w:rsidR="007845E3" w:rsidRPr="00965595" w:rsidTr="00212702">
        <w:trPr>
          <w:trHeight w:val="799"/>
        </w:trPr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7845E3" w:rsidRDefault="007845E3" w:rsidP="00212702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259" w:type="pct"/>
            <w:shd w:val="clear" w:color="000000" w:fill="FFFFFF"/>
            <w:vAlign w:val="center"/>
            <w:hideMark/>
          </w:tcPr>
          <w:p w:rsidR="007845E3" w:rsidRDefault="007C5ACA" w:rsidP="00212702">
            <w:pPr>
              <w:spacing w:before="120" w:after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Provision for r</w:t>
            </w:r>
            <w:r w:rsidR="007845E3">
              <w:rPr>
                <w:rFonts w:ascii="Arial" w:hAnsi="Arial" w:cs="Arial"/>
                <w:color w:val="000000"/>
                <w:sz w:val="20"/>
              </w:rPr>
              <w:t xml:space="preserve">epeat sampling due to water quality failures. </w:t>
            </w:r>
          </w:p>
        </w:tc>
      </w:tr>
      <w:tr w:rsidR="007845E3" w:rsidRPr="00965595" w:rsidTr="00212702">
        <w:trPr>
          <w:trHeight w:val="799"/>
        </w:trPr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7845E3" w:rsidRPr="00965595" w:rsidRDefault="007845E3" w:rsidP="0021270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259" w:type="pct"/>
            <w:shd w:val="clear" w:color="000000" w:fill="FFFFFF"/>
            <w:vAlign w:val="center"/>
            <w:hideMark/>
          </w:tcPr>
          <w:p w:rsidR="007845E3" w:rsidRPr="00965595" w:rsidRDefault="007C5ACA" w:rsidP="00212702">
            <w:pPr>
              <w:spacing w:before="120" w:after="120" w:line="360" w:lineRule="auto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Provision for</w:t>
            </w:r>
            <w:r w:rsidR="007845E3">
              <w:rPr>
                <w:rFonts w:ascii="Arial" w:hAnsi="Arial" w:cs="Arial"/>
                <w:color w:val="000000"/>
                <w:sz w:val="20"/>
                <w:lang w:val="en-US"/>
              </w:rPr>
              <w:t xml:space="preserve"> special sampling due to unforeseeable incidents within the water supply chain and/or the sewage collection system and/or the catchment. E.g. Industrial spillages, illegal waste-water discharges, etc</w:t>
            </w:r>
          </w:p>
        </w:tc>
      </w:tr>
    </w:tbl>
    <w:p w:rsidR="00064B97" w:rsidRDefault="00064B97" w:rsidP="007845E3">
      <w:pPr>
        <w:pStyle w:val="Header"/>
        <w:tabs>
          <w:tab w:val="clear" w:pos="4153"/>
          <w:tab w:val="clear" w:pos="8306"/>
        </w:tabs>
        <w:spacing w:before="120" w:after="120" w:line="360" w:lineRule="auto"/>
        <w:ind w:right="-95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WASTE</w:t>
      </w:r>
      <w:r w:rsidR="00BF12D8">
        <w:rPr>
          <w:rFonts w:ascii="Calibri" w:hAnsi="Calibri" w:cs="Calibri"/>
          <w:b/>
          <w:szCs w:val="24"/>
        </w:rPr>
        <w:t>-</w:t>
      </w:r>
      <w:r>
        <w:rPr>
          <w:rFonts w:ascii="Calibri" w:hAnsi="Calibri" w:cs="Calibri"/>
          <w:b/>
          <w:szCs w:val="24"/>
        </w:rPr>
        <w:t>WATER COLLECTION SYSTEMS</w:t>
      </w:r>
    </w:p>
    <w:p w:rsidR="000C348D" w:rsidRPr="00CA121D" w:rsidRDefault="007C5ACA" w:rsidP="007C5ACA">
      <w:pPr>
        <w:pStyle w:val="Header"/>
        <w:tabs>
          <w:tab w:val="clear" w:pos="4153"/>
          <w:tab w:val="clear" w:pos="8306"/>
        </w:tabs>
        <w:spacing w:before="120" w:after="120" w:line="360" w:lineRule="auto"/>
        <w:ind w:right="-95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</w:t>
      </w:r>
      <w:r w:rsidR="00EA4701" w:rsidRPr="00CA121D">
        <w:rPr>
          <w:rFonts w:ascii="Calibri" w:hAnsi="Calibri" w:cs="Calibri"/>
          <w:b/>
          <w:szCs w:val="24"/>
        </w:rPr>
        <w:t xml:space="preserve">Emalahleni Local Municipality </w:t>
      </w:r>
      <w:r w:rsidR="00952089">
        <w:rPr>
          <w:rFonts w:ascii="Calibri" w:hAnsi="Calibri" w:cs="Calibri"/>
          <w:b/>
          <w:szCs w:val="24"/>
        </w:rPr>
        <w:t xml:space="preserve">has </w:t>
      </w:r>
      <w:r w:rsidR="00C60D7E">
        <w:rPr>
          <w:rFonts w:ascii="Calibri" w:hAnsi="Calibri" w:cs="Calibri"/>
          <w:b/>
          <w:szCs w:val="24"/>
        </w:rPr>
        <w:t>eight (</w:t>
      </w:r>
      <w:r w:rsidR="007009E8">
        <w:rPr>
          <w:rFonts w:ascii="Calibri" w:hAnsi="Calibri" w:cs="Calibri"/>
          <w:b/>
          <w:szCs w:val="24"/>
        </w:rPr>
        <w:t>8</w:t>
      </w:r>
      <w:r w:rsidR="00BF12D8" w:rsidRPr="00CA121D">
        <w:rPr>
          <w:rFonts w:ascii="Calibri" w:hAnsi="Calibri" w:cs="Calibri"/>
          <w:b/>
          <w:szCs w:val="24"/>
        </w:rPr>
        <w:t>) Waste-W</w:t>
      </w:r>
      <w:r w:rsidR="00EA4701" w:rsidRPr="00CA121D">
        <w:rPr>
          <w:rFonts w:ascii="Calibri" w:hAnsi="Calibri" w:cs="Calibri"/>
          <w:b/>
          <w:szCs w:val="24"/>
        </w:rPr>
        <w:t>ater Collection systems</w:t>
      </w:r>
      <w:r w:rsidR="00952089">
        <w:rPr>
          <w:rFonts w:ascii="Calibri" w:hAnsi="Calibri" w:cs="Calibri"/>
          <w:b/>
          <w:szCs w:val="24"/>
        </w:rPr>
        <w:t xml:space="preserve"> and </w:t>
      </w:r>
      <w:r w:rsidR="00C60D7E">
        <w:rPr>
          <w:rFonts w:ascii="Calibri" w:hAnsi="Calibri" w:cs="Calibri"/>
          <w:b/>
          <w:szCs w:val="24"/>
        </w:rPr>
        <w:t>two (</w:t>
      </w:r>
      <w:r w:rsidR="00952089">
        <w:rPr>
          <w:rFonts w:ascii="Calibri" w:hAnsi="Calibri" w:cs="Calibri"/>
          <w:b/>
          <w:szCs w:val="24"/>
        </w:rPr>
        <w:t xml:space="preserve">2) privately </w:t>
      </w:r>
      <w:r>
        <w:rPr>
          <w:rFonts w:ascii="Calibri" w:hAnsi="Calibri" w:cs="Calibri"/>
          <w:b/>
          <w:szCs w:val="24"/>
        </w:rPr>
        <w:t xml:space="preserve">       </w:t>
      </w:r>
      <w:r w:rsidR="00952089">
        <w:rPr>
          <w:rFonts w:ascii="Calibri" w:hAnsi="Calibri" w:cs="Calibri"/>
          <w:b/>
          <w:szCs w:val="24"/>
        </w:rPr>
        <w:t>owned</w:t>
      </w:r>
      <w:r w:rsidR="00EA4701" w:rsidRPr="00CA121D">
        <w:rPr>
          <w:rFonts w:ascii="Calibri" w:hAnsi="Calibri" w:cs="Calibri"/>
          <w:b/>
          <w:szCs w:val="24"/>
        </w:rPr>
        <w:t xml:space="preserve">, namely: </w:t>
      </w:r>
    </w:p>
    <w:p w:rsidR="00064B97" w:rsidRDefault="000C348D" w:rsidP="00826C41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Riverview </w:t>
      </w:r>
      <w:r w:rsidR="00BF12D8">
        <w:rPr>
          <w:rFonts w:ascii="Calibri" w:hAnsi="Calibri" w:cs="Calibri"/>
          <w:szCs w:val="24"/>
        </w:rPr>
        <w:t xml:space="preserve">Waste-Water </w:t>
      </w:r>
      <w:r>
        <w:rPr>
          <w:rFonts w:ascii="Calibri" w:hAnsi="Calibri" w:cs="Calibri"/>
          <w:szCs w:val="24"/>
        </w:rPr>
        <w:t>Collection System;</w:t>
      </w:r>
    </w:p>
    <w:p w:rsidR="000C348D" w:rsidRDefault="000C348D" w:rsidP="00826C41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Klipspruit </w:t>
      </w:r>
      <w:r w:rsidR="00BF12D8">
        <w:rPr>
          <w:rFonts w:ascii="Calibri" w:hAnsi="Calibri" w:cs="Calibri"/>
          <w:szCs w:val="24"/>
        </w:rPr>
        <w:t xml:space="preserve">Waste-Water </w:t>
      </w:r>
      <w:r>
        <w:rPr>
          <w:rFonts w:ascii="Calibri" w:hAnsi="Calibri" w:cs="Calibri"/>
          <w:szCs w:val="24"/>
        </w:rPr>
        <w:t>Collection System;</w:t>
      </w:r>
    </w:p>
    <w:p w:rsidR="000C348D" w:rsidRDefault="000C348D" w:rsidP="00826C41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Ferrobank </w:t>
      </w:r>
      <w:r w:rsidR="00BF12D8">
        <w:rPr>
          <w:rFonts w:ascii="Calibri" w:hAnsi="Calibri" w:cs="Calibri"/>
          <w:szCs w:val="24"/>
        </w:rPr>
        <w:t xml:space="preserve">Waste-Water </w:t>
      </w:r>
      <w:r>
        <w:rPr>
          <w:rFonts w:ascii="Calibri" w:hAnsi="Calibri" w:cs="Calibri"/>
          <w:szCs w:val="24"/>
        </w:rPr>
        <w:t>Collection System;</w:t>
      </w:r>
    </w:p>
    <w:p w:rsidR="000C348D" w:rsidRPr="000E23AF" w:rsidRDefault="000C348D" w:rsidP="00826C41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Ga-Nala </w:t>
      </w:r>
      <w:r w:rsidR="00BF12D8">
        <w:rPr>
          <w:rFonts w:ascii="Calibri" w:hAnsi="Calibri" w:cs="Calibri"/>
          <w:szCs w:val="24"/>
        </w:rPr>
        <w:t xml:space="preserve">Waste-Water </w:t>
      </w:r>
      <w:r>
        <w:rPr>
          <w:rFonts w:ascii="Calibri" w:hAnsi="Calibri" w:cs="Calibri"/>
          <w:szCs w:val="24"/>
        </w:rPr>
        <w:t>Collection System</w:t>
      </w:r>
    </w:p>
    <w:p w:rsidR="000C348D" w:rsidRDefault="000C348D" w:rsidP="00826C41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 w:rsidRPr="000C348D">
        <w:rPr>
          <w:rFonts w:ascii="Calibri" w:hAnsi="Calibri" w:cs="Calibri"/>
          <w:szCs w:val="24"/>
        </w:rPr>
        <w:t>Naau</w:t>
      </w:r>
      <w:r w:rsidR="007009E8">
        <w:rPr>
          <w:rFonts w:ascii="Calibri" w:hAnsi="Calibri" w:cs="Calibri"/>
          <w:szCs w:val="24"/>
        </w:rPr>
        <w:t>w</w:t>
      </w:r>
      <w:r w:rsidRPr="000C348D">
        <w:rPr>
          <w:rFonts w:ascii="Calibri" w:hAnsi="Calibri" w:cs="Calibri"/>
          <w:szCs w:val="24"/>
        </w:rPr>
        <w:t xml:space="preserve">poort </w:t>
      </w:r>
      <w:r w:rsidR="00BF12D8">
        <w:rPr>
          <w:rFonts w:ascii="Calibri" w:hAnsi="Calibri" w:cs="Calibri"/>
          <w:szCs w:val="24"/>
        </w:rPr>
        <w:t xml:space="preserve">Waste-Water </w:t>
      </w:r>
      <w:r w:rsidRPr="000C348D">
        <w:rPr>
          <w:rFonts w:ascii="Calibri" w:hAnsi="Calibri" w:cs="Calibri"/>
          <w:szCs w:val="24"/>
        </w:rPr>
        <w:t>Collection System</w:t>
      </w:r>
      <w:r>
        <w:rPr>
          <w:rFonts w:ascii="Calibri" w:hAnsi="Calibri" w:cs="Calibri"/>
          <w:szCs w:val="24"/>
        </w:rPr>
        <w:t>;</w:t>
      </w:r>
    </w:p>
    <w:p w:rsidR="000C348D" w:rsidRDefault="000C348D" w:rsidP="00826C41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Phola/Ogies </w:t>
      </w:r>
      <w:r w:rsidR="00BF12D8">
        <w:rPr>
          <w:rFonts w:ascii="Calibri" w:hAnsi="Calibri" w:cs="Calibri"/>
          <w:szCs w:val="24"/>
        </w:rPr>
        <w:t xml:space="preserve">Waste-Water </w:t>
      </w:r>
      <w:r>
        <w:rPr>
          <w:rFonts w:ascii="Calibri" w:hAnsi="Calibri" w:cs="Calibri"/>
          <w:szCs w:val="24"/>
        </w:rPr>
        <w:t>Collection System;</w:t>
      </w:r>
    </w:p>
    <w:p w:rsidR="007E059D" w:rsidRDefault="007E059D" w:rsidP="00826C41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Rietspruit </w:t>
      </w:r>
      <w:r w:rsidR="00BF12D8">
        <w:rPr>
          <w:rFonts w:ascii="Calibri" w:hAnsi="Calibri" w:cs="Calibri"/>
          <w:szCs w:val="24"/>
        </w:rPr>
        <w:t xml:space="preserve">Waste-Water </w:t>
      </w:r>
      <w:r>
        <w:rPr>
          <w:rFonts w:ascii="Calibri" w:hAnsi="Calibri" w:cs="Calibri"/>
          <w:szCs w:val="24"/>
        </w:rPr>
        <w:t>Collection System.</w:t>
      </w:r>
    </w:p>
    <w:p w:rsidR="007009E8" w:rsidRDefault="007009E8" w:rsidP="00826C41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Thubelihle Waste-Water Collection System.</w:t>
      </w:r>
    </w:p>
    <w:p w:rsidR="007009E8" w:rsidRDefault="007009E8" w:rsidP="00826C41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Bankenveld Waste-Water Collection System.</w:t>
      </w:r>
    </w:p>
    <w:p w:rsidR="007009E8" w:rsidRDefault="007009E8" w:rsidP="00826C41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Clearwater Waste-Water Collection System.</w:t>
      </w:r>
    </w:p>
    <w:p w:rsidR="00B41788" w:rsidRDefault="00B41788" w:rsidP="007845E3">
      <w:pPr>
        <w:pStyle w:val="Header"/>
        <w:tabs>
          <w:tab w:val="clear" w:pos="4153"/>
          <w:tab w:val="clear" w:pos="8306"/>
        </w:tabs>
        <w:spacing w:before="120" w:after="120" w:line="360" w:lineRule="auto"/>
        <w:ind w:right="-95"/>
        <w:jc w:val="both"/>
        <w:rPr>
          <w:rFonts w:ascii="Calibri" w:hAnsi="Calibri" w:cs="Calibri"/>
          <w:b/>
          <w:szCs w:val="24"/>
        </w:rPr>
      </w:pPr>
    </w:p>
    <w:p w:rsidR="0091620C" w:rsidRDefault="0091620C" w:rsidP="007845E3">
      <w:pPr>
        <w:pStyle w:val="Header"/>
        <w:tabs>
          <w:tab w:val="clear" w:pos="4153"/>
          <w:tab w:val="clear" w:pos="8306"/>
        </w:tabs>
        <w:spacing w:before="120" w:after="120" w:line="360" w:lineRule="auto"/>
        <w:ind w:right="-95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lastRenderedPageBreak/>
        <w:t xml:space="preserve">RIVER WATER STREAMS TO </w:t>
      </w:r>
      <w:r w:rsidR="00E75CFD">
        <w:rPr>
          <w:rFonts w:ascii="Calibri" w:hAnsi="Calibri" w:cs="Calibri"/>
          <w:b/>
          <w:szCs w:val="24"/>
        </w:rPr>
        <w:t>MONITOR</w:t>
      </w:r>
    </w:p>
    <w:p w:rsidR="0091620C" w:rsidRDefault="008E0DB2" w:rsidP="00826C41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Upper Olifants River; </w:t>
      </w:r>
    </w:p>
    <w:p w:rsidR="008E0DB2" w:rsidRDefault="008E0DB2" w:rsidP="00826C41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Klipspruit tributary to Loskop Dam;</w:t>
      </w:r>
    </w:p>
    <w:p w:rsidR="008E0DB2" w:rsidRDefault="008E0DB2" w:rsidP="00826C41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Brugspruit tributary to Loskop Dam;</w:t>
      </w:r>
    </w:p>
    <w:p w:rsidR="008E0DB2" w:rsidRDefault="008E0DB2" w:rsidP="00826C41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Steenkoolspruit downstream Witbank Dam;</w:t>
      </w:r>
    </w:p>
    <w:p w:rsidR="008E0DB2" w:rsidRDefault="008E0DB2" w:rsidP="00826C41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Noupoortspruit tributary of Witbank Dam</w:t>
      </w:r>
    </w:p>
    <w:p w:rsidR="008E0DB2" w:rsidRDefault="008E0DB2" w:rsidP="00826C41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Rietspruit Dam</w:t>
      </w:r>
    </w:p>
    <w:p w:rsidR="00FF4197" w:rsidRPr="007009E8" w:rsidRDefault="008E0DB2" w:rsidP="00826C41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Tributary of Wilge upstream of Loskop Dam</w:t>
      </w:r>
    </w:p>
    <w:p w:rsidR="0083689B" w:rsidRDefault="0083689B" w:rsidP="0083689B">
      <w:pPr>
        <w:rPr>
          <w:rFonts w:ascii="Calibri" w:hAnsi="Calibri" w:cs="Calibri"/>
          <w:szCs w:val="24"/>
        </w:rPr>
      </w:pPr>
    </w:p>
    <w:p w:rsidR="0083689B" w:rsidRDefault="0083689B" w:rsidP="0083689B">
      <w:pPr>
        <w:rPr>
          <w:rFonts w:ascii="Calibri" w:hAnsi="Calibri" w:cs="Calibri"/>
          <w:szCs w:val="24"/>
        </w:rPr>
      </w:pPr>
    </w:p>
    <w:p w:rsidR="00E75CFD" w:rsidRPr="007C5ACA" w:rsidRDefault="00E75CFD" w:rsidP="00E75CFD">
      <w:pPr>
        <w:pStyle w:val="Header"/>
        <w:tabs>
          <w:tab w:val="clear" w:pos="4153"/>
          <w:tab w:val="clear" w:pos="8306"/>
        </w:tabs>
        <w:spacing w:line="360" w:lineRule="auto"/>
        <w:ind w:right="-96"/>
        <w:jc w:val="both"/>
        <w:rPr>
          <w:rFonts w:ascii="Calibri" w:hAnsi="Calibri" w:cs="Calibri"/>
          <w:b/>
          <w:szCs w:val="24"/>
        </w:rPr>
      </w:pPr>
      <w:r w:rsidRPr="007C5ACA">
        <w:rPr>
          <w:rFonts w:ascii="Calibri" w:hAnsi="Calibri" w:cs="Calibri"/>
          <w:b/>
          <w:szCs w:val="24"/>
        </w:rPr>
        <w:t>The wastewater collection systems and up and down streams cover a kilometre radius of 300km</w:t>
      </w:r>
    </w:p>
    <w:p w:rsidR="00DD1995" w:rsidRDefault="00DD1995" w:rsidP="00E75CFD">
      <w:pPr>
        <w:pStyle w:val="Header"/>
        <w:tabs>
          <w:tab w:val="clear" w:pos="4153"/>
          <w:tab w:val="clear" w:pos="8306"/>
        </w:tabs>
        <w:spacing w:before="120" w:after="120" w:line="360" w:lineRule="auto"/>
        <w:ind w:right="-95"/>
        <w:jc w:val="both"/>
        <w:rPr>
          <w:rFonts w:ascii="Calibri" w:hAnsi="Calibri" w:cs="Calibri"/>
          <w:b/>
          <w:szCs w:val="24"/>
        </w:rPr>
      </w:pPr>
    </w:p>
    <w:p w:rsidR="00C96747" w:rsidRPr="00C96747" w:rsidRDefault="00C96747" w:rsidP="00160B7D">
      <w:pPr>
        <w:pStyle w:val="ListParagraph"/>
        <w:numPr>
          <w:ilvl w:val="0"/>
          <w:numId w:val="1"/>
        </w:numPr>
        <w:ind w:right="-95"/>
        <w:jc w:val="both"/>
        <w:rPr>
          <w:rFonts w:ascii="Calibri" w:hAnsi="Calibri" w:cs="Calibri"/>
          <w:b/>
          <w:vanish/>
          <w:szCs w:val="24"/>
        </w:rPr>
      </w:pPr>
    </w:p>
    <w:p w:rsidR="00C96747" w:rsidRPr="00C96747" w:rsidRDefault="00C96747" w:rsidP="00160B7D">
      <w:pPr>
        <w:pStyle w:val="ListParagraph"/>
        <w:numPr>
          <w:ilvl w:val="0"/>
          <w:numId w:val="1"/>
        </w:numPr>
        <w:ind w:right="-95"/>
        <w:jc w:val="both"/>
        <w:rPr>
          <w:rFonts w:ascii="Calibri" w:hAnsi="Calibri" w:cs="Calibri"/>
          <w:b/>
          <w:vanish/>
          <w:szCs w:val="24"/>
        </w:rPr>
      </w:pPr>
    </w:p>
    <w:p w:rsidR="00C96747" w:rsidRPr="00C96747" w:rsidRDefault="00C96747" w:rsidP="00160B7D">
      <w:pPr>
        <w:pStyle w:val="ListParagraph"/>
        <w:numPr>
          <w:ilvl w:val="0"/>
          <w:numId w:val="1"/>
        </w:numPr>
        <w:ind w:right="-95"/>
        <w:jc w:val="both"/>
        <w:rPr>
          <w:rFonts w:ascii="Calibri" w:hAnsi="Calibri" w:cs="Calibri"/>
          <w:b/>
          <w:vanish/>
          <w:szCs w:val="24"/>
        </w:rPr>
      </w:pPr>
    </w:p>
    <w:p w:rsidR="00C96747" w:rsidRPr="00C96747" w:rsidRDefault="00C96747" w:rsidP="00160B7D">
      <w:pPr>
        <w:pStyle w:val="ListParagraph"/>
        <w:numPr>
          <w:ilvl w:val="0"/>
          <w:numId w:val="1"/>
        </w:numPr>
        <w:ind w:right="-95"/>
        <w:jc w:val="both"/>
        <w:rPr>
          <w:rFonts w:ascii="Calibri" w:hAnsi="Calibri" w:cs="Calibri"/>
          <w:b/>
          <w:vanish/>
          <w:szCs w:val="24"/>
        </w:rPr>
      </w:pPr>
    </w:p>
    <w:p w:rsidR="00C96747" w:rsidRPr="00C96747" w:rsidRDefault="00C96747" w:rsidP="00160B7D">
      <w:pPr>
        <w:pStyle w:val="ListParagraph"/>
        <w:numPr>
          <w:ilvl w:val="0"/>
          <w:numId w:val="1"/>
        </w:numPr>
        <w:ind w:right="-95"/>
        <w:jc w:val="both"/>
        <w:rPr>
          <w:rFonts w:ascii="Calibri" w:hAnsi="Calibri" w:cs="Calibri"/>
          <w:b/>
          <w:vanish/>
          <w:szCs w:val="24"/>
        </w:rPr>
      </w:pPr>
    </w:p>
    <w:p w:rsidR="00C96747" w:rsidRPr="00C96747" w:rsidRDefault="00C96747" w:rsidP="00160B7D">
      <w:pPr>
        <w:pStyle w:val="ListParagraph"/>
        <w:numPr>
          <w:ilvl w:val="1"/>
          <w:numId w:val="1"/>
        </w:numPr>
        <w:ind w:right="-95"/>
        <w:jc w:val="both"/>
        <w:rPr>
          <w:rFonts w:ascii="Calibri" w:hAnsi="Calibri" w:cs="Calibri"/>
          <w:b/>
          <w:vanish/>
          <w:szCs w:val="24"/>
        </w:rPr>
      </w:pPr>
    </w:p>
    <w:p w:rsidR="006B5B91" w:rsidRPr="00952089" w:rsidRDefault="0013715F" w:rsidP="00952089">
      <w:pPr>
        <w:pStyle w:val="Header"/>
        <w:tabs>
          <w:tab w:val="clear" w:pos="4153"/>
          <w:tab w:val="clear" w:pos="8306"/>
        </w:tabs>
        <w:ind w:right="-95"/>
        <w:jc w:val="both"/>
        <w:rPr>
          <w:rFonts w:ascii="Calibri" w:hAnsi="Calibri" w:cs="Calibri"/>
          <w:b/>
          <w:szCs w:val="24"/>
        </w:rPr>
      </w:pPr>
      <w:r w:rsidRPr="00E17C77">
        <w:rPr>
          <w:rFonts w:ascii="Calibri" w:hAnsi="Calibri" w:cs="Calibri"/>
          <w:b/>
          <w:szCs w:val="24"/>
        </w:rPr>
        <w:t>Wa</w:t>
      </w:r>
      <w:r w:rsidR="00875AB3">
        <w:rPr>
          <w:rFonts w:ascii="Calibri" w:hAnsi="Calibri" w:cs="Calibri"/>
          <w:b/>
          <w:szCs w:val="24"/>
        </w:rPr>
        <w:t xml:space="preserve">ste-Water Collection </w:t>
      </w:r>
      <w:r w:rsidRPr="00E17C77">
        <w:rPr>
          <w:rFonts w:ascii="Calibri" w:hAnsi="Calibri" w:cs="Calibri"/>
          <w:b/>
          <w:szCs w:val="24"/>
        </w:rPr>
        <w:t>Systems</w:t>
      </w:r>
      <w:r w:rsidR="00952089">
        <w:rPr>
          <w:rFonts w:ascii="Calibri" w:hAnsi="Calibri" w:cs="Calibri"/>
          <w:b/>
          <w:szCs w:val="24"/>
        </w:rPr>
        <w:t xml:space="preserve"> and sampling points</w:t>
      </w:r>
      <w:r w:rsidR="006B5B91" w:rsidRPr="00952089">
        <w:rPr>
          <w:rFonts w:ascii="Calibri" w:hAnsi="Calibri" w:cs="Calibri"/>
          <w:b/>
          <w:szCs w:val="24"/>
        </w:rPr>
        <w:t xml:space="preserve">:  </w:t>
      </w:r>
    </w:p>
    <w:p w:rsidR="007B313E" w:rsidRDefault="007B313E" w:rsidP="00875AB3">
      <w:pPr>
        <w:pStyle w:val="Header"/>
        <w:tabs>
          <w:tab w:val="clear" w:pos="4153"/>
          <w:tab w:val="clear" w:pos="8306"/>
        </w:tabs>
        <w:ind w:left="1364" w:right="-95"/>
        <w:jc w:val="both"/>
        <w:rPr>
          <w:rFonts w:ascii="Calibri" w:hAnsi="Calibri" w:cs="Calibri"/>
          <w:szCs w:val="24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972"/>
        <w:gridCol w:w="997"/>
        <w:gridCol w:w="3169"/>
        <w:gridCol w:w="2775"/>
      </w:tblGrid>
      <w:tr w:rsidR="00C70A51" w:rsidRPr="005F16E9" w:rsidTr="006E7F7E">
        <w:tc>
          <w:tcPr>
            <w:tcW w:w="1187" w:type="pct"/>
            <w:vMerge w:val="restart"/>
            <w:shd w:val="clear" w:color="auto" w:fill="92D050"/>
            <w:vAlign w:val="center"/>
          </w:tcPr>
          <w:p w:rsidR="00C70A51" w:rsidRPr="006B5B91" w:rsidRDefault="00C70A51" w:rsidP="006B5B91">
            <w:pPr>
              <w:pStyle w:val="Header"/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6B5B91">
              <w:rPr>
                <w:rFonts w:ascii="Calibri" w:hAnsi="Calibri" w:cs="Calibri"/>
                <w:szCs w:val="24"/>
              </w:rPr>
              <w:t>Plant Name</w:t>
            </w:r>
          </w:p>
        </w:tc>
        <w:tc>
          <w:tcPr>
            <w:tcW w:w="2475" w:type="pct"/>
            <w:gridSpan w:val="3"/>
            <w:shd w:val="clear" w:color="auto" w:fill="D6E3BC"/>
          </w:tcPr>
          <w:p w:rsidR="00C70A51" w:rsidRPr="006B5B91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6B5B91">
              <w:rPr>
                <w:rFonts w:ascii="Calibri" w:hAnsi="Calibri" w:cs="Calibri"/>
                <w:szCs w:val="24"/>
              </w:rPr>
              <w:t xml:space="preserve">Sample Points </w:t>
            </w:r>
          </w:p>
        </w:tc>
        <w:tc>
          <w:tcPr>
            <w:tcW w:w="1337" w:type="pct"/>
            <w:vMerge w:val="restart"/>
            <w:shd w:val="clear" w:color="auto" w:fill="92D050"/>
            <w:vAlign w:val="center"/>
          </w:tcPr>
          <w:p w:rsidR="00C70A51" w:rsidRPr="006B5B91" w:rsidRDefault="00C70A51" w:rsidP="006B5B91">
            <w:pPr>
              <w:pStyle w:val="Header"/>
              <w:ind w:right="-95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M</w:t>
            </w:r>
            <w:r w:rsidRPr="006B5B91">
              <w:rPr>
                <w:rFonts w:ascii="Calibri" w:hAnsi="Calibri" w:cs="Calibri"/>
                <w:szCs w:val="24"/>
              </w:rPr>
              <w:t>onitoring frequency</w:t>
            </w:r>
          </w:p>
        </w:tc>
      </w:tr>
      <w:tr w:rsidR="00C70A51" w:rsidRPr="005F16E9" w:rsidTr="006E7F7E">
        <w:tc>
          <w:tcPr>
            <w:tcW w:w="1187" w:type="pct"/>
            <w:vMerge/>
            <w:shd w:val="clear" w:color="auto" w:fill="92D050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68" w:type="pct"/>
            <w:shd w:val="clear" w:color="auto" w:fill="92D050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5F16E9">
              <w:rPr>
                <w:rFonts w:ascii="Calibri" w:hAnsi="Calibri" w:cs="Calibri"/>
                <w:szCs w:val="24"/>
              </w:rPr>
              <w:t>Raw Influent</w:t>
            </w:r>
          </w:p>
        </w:tc>
        <w:tc>
          <w:tcPr>
            <w:tcW w:w="480" w:type="pct"/>
            <w:shd w:val="clear" w:color="auto" w:fill="92D050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5F16E9">
              <w:rPr>
                <w:rFonts w:ascii="Calibri" w:hAnsi="Calibri" w:cs="Calibri"/>
                <w:szCs w:val="24"/>
              </w:rPr>
              <w:t>Final Effluent</w:t>
            </w:r>
          </w:p>
        </w:tc>
        <w:tc>
          <w:tcPr>
            <w:tcW w:w="1527" w:type="pct"/>
            <w:shd w:val="clear" w:color="auto" w:fill="92D050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5F16E9">
              <w:rPr>
                <w:rFonts w:ascii="Calibri" w:hAnsi="Calibri" w:cs="Calibri"/>
                <w:szCs w:val="24"/>
              </w:rPr>
              <w:t>Up- and Downstream</w:t>
            </w:r>
          </w:p>
        </w:tc>
        <w:tc>
          <w:tcPr>
            <w:tcW w:w="1337" w:type="pct"/>
            <w:vMerge/>
            <w:shd w:val="clear" w:color="auto" w:fill="92D050"/>
          </w:tcPr>
          <w:p w:rsidR="00C70A51" w:rsidRPr="005F16E9" w:rsidRDefault="00C70A51" w:rsidP="00175F1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70A51" w:rsidRPr="005F16E9" w:rsidTr="006E7F7E">
        <w:tc>
          <w:tcPr>
            <w:tcW w:w="1187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5F16E9">
              <w:rPr>
                <w:rFonts w:ascii="Calibri" w:hAnsi="Calibri" w:cs="Calibri"/>
                <w:szCs w:val="24"/>
              </w:rPr>
              <w:t>Riverview</w:t>
            </w:r>
          </w:p>
        </w:tc>
        <w:tc>
          <w:tcPr>
            <w:tcW w:w="468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5F16E9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5F16E9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527" w:type="pct"/>
            <w:shd w:val="clear" w:color="auto" w:fill="auto"/>
          </w:tcPr>
          <w:p w:rsidR="00C70A51" w:rsidRPr="005F16E9" w:rsidRDefault="00C70A51" w:rsidP="0083689B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Upper Olifants River (downstream Witbank Dam)</w:t>
            </w:r>
          </w:p>
        </w:tc>
        <w:tc>
          <w:tcPr>
            <w:tcW w:w="1337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Monthly</w:t>
            </w:r>
          </w:p>
        </w:tc>
      </w:tr>
      <w:tr w:rsidR="00C70A51" w:rsidRPr="005F16E9" w:rsidTr="006E7F7E">
        <w:tc>
          <w:tcPr>
            <w:tcW w:w="1187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5F16E9">
              <w:rPr>
                <w:rFonts w:ascii="Calibri" w:hAnsi="Calibri" w:cs="Calibri"/>
                <w:szCs w:val="24"/>
              </w:rPr>
              <w:t>Klipspruit</w:t>
            </w:r>
          </w:p>
        </w:tc>
        <w:tc>
          <w:tcPr>
            <w:tcW w:w="468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5F16E9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5F16E9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527" w:type="pct"/>
            <w:shd w:val="clear" w:color="auto" w:fill="auto"/>
          </w:tcPr>
          <w:p w:rsidR="00C70A51" w:rsidRDefault="00C70A51" w:rsidP="0083689B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Klipspruit </w:t>
            </w:r>
          </w:p>
          <w:p w:rsidR="00C70A51" w:rsidRPr="005F16E9" w:rsidRDefault="00C70A51" w:rsidP="0083689B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(Klipspruit tributary to Loskop Dam)</w:t>
            </w:r>
          </w:p>
        </w:tc>
        <w:tc>
          <w:tcPr>
            <w:tcW w:w="1337" w:type="pct"/>
            <w:shd w:val="clear" w:color="auto" w:fill="auto"/>
          </w:tcPr>
          <w:p w:rsidR="00C70A51" w:rsidRDefault="00C70A51" w:rsidP="00CE2E38">
            <w:pPr>
              <w:jc w:val="center"/>
            </w:pPr>
            <w:r>
              <w:rPr>
                <w:rFonts w:ascii="Calibri" w:hAnsi="Calibri" w:cs="Calibri"/>
                <w:szCs w:val="24"/>
              </w:rPr>
              <w:t>Monthly</w:t>
            </w:r>
          </w:p>
        </w:tc>
      </w:tr>
      <w:tr w:rsidR="00C70A51" w:rsidRPr="005F16E9" w:rsidTr="006E7F7E">
        <w:tc>
          <w:tcPr>
            <w:tcW w:w="1187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5F16E9">
              <w:rPr>
                <w:rFonts w:ascii="Calibri" w:hAnsi="Calibri" w:cs="Calibri"/>
                <w:szCs w:val="24"/>
              </w:rPr>
              <w:t>Ferrobank</w:t>
            </w:r>
          </w:p>
        </w:tc>
        <w:tc>
          <w:tcPr>
            <w:tcW w:w="468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5F16E9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5F16E9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527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(Brugspruit tributary  to Loskop Dam)</w:t>
            </w:r>
          </w:p>
        </w:tc>
        <w:tc>
          <w:tcPr>
            <w:tcW w:w="1337" w:type="pct"/>
            <w:shd w:val="clear" w:color="auto" w:fill="auto"/>
          </w:tcPr>
          <w:p w:rsidR="00C70A51" w:rsidRDefault="00C70A51" w:rsidP="00CE2E38">
            <w:pPr>
              <w:jc w:val="center"/>
            </w:pPr>
            <w:r>
              <w:rPr>
                <w:rFonts w:ascii="Calibri" w:hAnsi="Calibri" w:cs="Calibri"/>
                <w:szCs w:val="24"/>
              </w:rPr>
              <w:t>Monthly</w:t>
            </w:r>
            <w:r w:rsidRPr="00E83E70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C70A51" w:rsidRPr="005F16E9" w:rsidTr="006E7F7E">
        <w:tc>
          <w:tcPr>
            <w:tcW w:w="1187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Kriel</w:t>
            </w:r>
            <w:proofErr w:type="spellEnd"/>
            <w:r>
              <w:rPr>
                <w:rFonts w:ascii="Calibri" w:hAnsi="Calibri" w:cs="Calibri"/>
                <w:szCs w:val="24"/>
              </w:rPr>
              <w:t>/</w:t>
            </w:r>
            <w:r w:rsidRPr="005F16E9">
              <w:rPr>
                <w:rFonts w:ascii="Calibri" w:hAnsi="Calibri" w:cs="Calibri"/>
                <w:szCs w:val="24"/>
              </w:rPr>
              <w:t>Ga-</w:t>
            </w:r>
            <w:proofErr w:type="spellStart"/>
            <w:r w:rsidRPr="005F16E9">
              <w:rPr>
                <w:rFonts w:ascii="Calibri" w:hAnsi="Calibri" w:cs="Calibri"/>
                <w:szCs w:val="24"/>
              </w:rPr>
              <w:t>Nala</w:t>
            </w:r>
            <w:proofErr w:type="spellEnd"/>
          </w:p>
        </w:tc>
        <w:tc>
          <w:tcPr>
            <w:tcW w:w="468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5F16E9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5F16E9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527" w:type="pct"/>
            <w:shd w:val="clear" w:color="auto" w:fill="auto"/>
          </w:tcPr>
          <w:p w:rsidR="00C70A51" w:rsidRDefault="00C70A51" w:rsidP="0083689B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Steenkoolspruit </w:t>
            </w:r>
          </w:p>
          <w:p w:rsidR="00C70A51" w:rsidRPr="005F16E9" w:rsidRDefault="00C70A51" w:rsidP="0083689B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(Upstream of Witbank Dam)</w:t>
            </w:r>
          </w:p>
        </w:tc>
        <w:tc>
          <w:tcPr>
            <w:tcW w:w="1337" w:type="pct"/>
            <w:shd w:val="clear" w:color="auto" w:fill="auto"/>
          </w:tcPr>
          <w:p w:rsidR="00C70A51" w:rsidRDefault="00C70A51" w:rsidP="00CE2E38">
            <w:pPr>
              <w:jc w:val="center"/>
            </w:pPr>
            <w:r>
              <w:rPr>
                <w:rFonts w:ascii="Calibri" w:hAnsi="Calibri" w:cs="Calibri"/>
                <w:szCs w:val="24"/>
              </w:rPr>
              <w:t>Monthly</w:t>
            </w:r>
          </w:p>
        </w:tc>
      </w:tr>
      <w:tr w:rsidR="00C70A51" w:rsidRPr="005F16E9" w:rsidTr="006E7F7E">
        <w:tc>
          <w:tcPr>
            <w:tcW w:w="1187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5F16E9">
              <w:rPr>
                <w:rFonts w:ascii="Calibri" w:hAnsi="Calibri" w:cs="Calibri"/>
                <w:szCs w:val="24"/>
              </w:rPr>
              <w:t>Naau</w:t>
            </w:r>
            <w:r>
              <w:rPr>
                <w:rFonts w:ascii="Calibri" w:hAnsi="Calibri" w:cs="Calibri"/>
                <w:szCs w:val="24"/>
              </w:rPr>
              <w:t>w</w:t>
            </w:r>
            <w:r w:rsidRPr="005F16E9">
              <w:rPr>
                <w:rFonts w:ascii="Calibri" w:hAnsi="Calibri" w:cs="Calibri"/>
                <w:szCs w:val="24"/>
              </w:rPr>
              <w:t>poort</w:t>
            </w:r>
          </w:p>
        </w:tc>
        <w:tc>
          <w:tcPr>
            <w:tcW w:w="468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5F16E9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5F16E9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527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Noupoortspruit tributary of Witbank Dam</w:t>
            </w:r>
            <w:r w:rsidRPr="005F16E9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1337" w:type="pct"/>
            <w:shd w:val="clear" w:color="auto" w:fill="auto"/>
          </w:tcPr>
          <w:p w:rsidR="00C70A51" w:rsidRDefault="00C70A51" w:rsidP="004C2785">
            <w:pPr>
              <w:jc w:val="center"/>
            </w:pPr>
            <w:r>
              <w:rPr>
                <w:rFonts w:ascii="Calibri" w:hAnsi="Calibri" w:cs="Calibri"/>
                <w:szCs w:val="24"/>
              </w:rPr>
              <w:t xml:space="preserve">Monthly </w:t>
            </w:r>
          </w:p>
        </w:tc>
      </w:tr>
      <w:tr w:rsidR="00C70A51" w:rsidRPr="005F16E9" w:rsidTr="006E7F7E">
        <w:tc>
          <w:tcPr>
            <w:tcW w:w="1187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5F16E9">
              <w:rPr>
                <w:rFonts w:ascii="Calibri" w:hAnsi="Calibri" w:cs="Calibri"/>
                <w:szCs w:val="24"/>
              </w:rPr>
              <w:t>Rietspruit</w:t>
            </w:r>
          </w:p>
        </w:tc>
        <w:tc>
          <w:tcPr>
            <w:tcW w:w="468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5F16E9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5F16E9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527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Rietspruit Dam</w:t>
            </w:r>
            <w:r w:rsidRPr="005F16E9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1337" w:type="pct"/>
            <w:shd w:val="clear" w:color="auto" w:fill="auto"/>
          </w:tcPr>
          <w:p w:rsidR="00C70A51" w:rsidRDefault="00C70A51" w:rsidP="00CE2E38">
            <w:pPr>
              <w:jc w:val="center"/>
            </w:pPr>
            <w:r>
              <w:rPr>
                <w:rFonts w:ascii="Calibri" w:hAnsi="Calibri" w:cs="Calibri"/>
                <w:szCs w:val="24"/>
              </w:rPr>
              <w:t>Monthly</w:t>
            </w:r>
            <w:r w:rsidRPr="00304CC0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C70A51" w:rsidRPr="005F16E9" w:rsidTr="006E7F7E">
        <w:tc>
          <w:tcPr>
            <w:tcW w:w="1187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5F16E9">
              <w:rPr>
                <w:rFonts w:ascii="Calibri" w:hAnsi="Calibri" w:cs="Calibri"/>
                <w:szCs w:val="24"/>
              </w:rPr>
              <w:t>Phola/Ogies</w:t>
            </w:r>
          </w:p>
        </w:tc>
        <w:tc>
          <w:tcPr>
            <w:tcW w:w="468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5F16E9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 w:rsidRPr="005F16E9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527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Tributary of Wilge River</w:t>
            </w:r>
            <w:r w:rsidRPr="005F16E9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1337" w:type="pct"/>
            <w:shd w:val="clear" w:color="auto" w:fill="auto"/>
          </w:tcPr>
          <w:p w:rsidR="00C70A51" w:rsidRDefault="00C70A51" w:rsidP="00C70A51">
            <w:pPr>
              <w:jc w:val="center"/>
            </w:pPr>
            <w:r>
              <w:rPr>
                <w:rFonts w:ascii="Calibri" w:hAnsi="Calibri" w:cs="Calibri"/>
                <w:szCs w:val="24"/>
              </w:rPr>
              <w:t>Monthly</w:t>
            </w:r>
          </w:p>
        </w:tc>
      </w:tr>
      <w:tr w:rsidR="00C70A51" w:rsidRPr="005F16E9" w:rsidTr="006E7F7E">
        <w:tc>
          <w:tcPr>
            <w:tcW w:w="1187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Bankenveld</w:t>
            </w:r>
          </w:p>
        </w:tc>
        <w:tc>
          <w:tcPr>
            <w:tcW w:w="468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:rsidR="00C70A51" w:rsidRPr="005F16E9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1527" w:type="pct"/>
            <w:shd w:val="clear" w:color="auto" w:fill="auto"/>
          </w:tcPr>
          <w:p w:rsidR="00C70A51" w:rsidRDefault="00C70A51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N/</w:t>
            </w:r>
            <w:r w:rsidR="00952089">
              <w:rPr>
                <w:rFonts w:ascii="Calibri" w:hAnsi="Calibri" w:cs="Calibri"/>
                <w:szCs w:val="24"/>
              </w:rPr>
              <w:t>A</w:t>
            </w:r>
          </w:p>
        </w:tc>
        <w:tc>
          <w:tcPr>
            <w:tcW w:w="1337" w:type="pct"/>
            <w:shd w:val="clear" w:color="auto" w:fill="auto"/>
          </w:tcPr>
          <w:p w:rsidR="00C70A51" w:rsidRDefault="00C70A51" w:rsidP="00C70A51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Monthly</w:t>
            </w:r>
          </w:p>
        </w:tc>
      </w:tr>
      <w:tr w:rsidR="00C70A51" w:rsidRPr="005F16E9" w:rsidTr="006E7F7E">
        <w:tc>
          <w:tcPr>
            <w:tcW w:w="1187" w:type="pct"/>
            <w:shd w:val="clear" w:color="auto" w:fill="92D050"/>
          </w:tcPr>
          <w:p w:rsidR="00C70A51" w:rsidRPr="005F16E9" w:rsidRDefault="00D155EB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number of Sample points</w:t>
            </w:r>
          </w:p>
        </w:tc>
        <w:tc>
          <w:tcPr>
            <w:tcW w:w="468" w:type="pct"/>
            <w:shd w:val="clear" w:color="auto" w:fill="92D050"/>
          </w:tcPr>
          <w:p w:rsidR="00C70A51" w:rsidRPr="005F16E9" w:rsidRDefault="006E7F7E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   9</w:t>
            </w:r>
          </w:p>
        </w:tc>
        <w:tc>
          <w:tcPr>
            <w:tcW w:w="480" w:type="pct"/>
            <w:shd w:val="clear" w:color="auto" w:fill="92D050"/>
          </w:tcPr>
          <w:p w:rsidR="00C70A51" w:rsidRPr="005F16E9" w:rsidRDefault="006E7F7E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      10</w:t>
            </w:r>
          </w:p>
        </w:tc>
        <w:tc>
          <w:tcPr>
            <w:tcW w:w="1527" w:type="pct"/>
            <w:shd w:val="clear" w:color="auto" w:fill="92D050"/>
          </w:tcPr>
          <w:p w:rsidR="00C70A51" w:rsidRPr="005F16E9" w:rsidRDefault="00DD1995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N/A</w:t>
            </w:r>
          </w:p>
        </w:tc>
        <w:tc>
          <w:tcPr>
            <w:tcW w:w="1337" w:type="pct"/>
            <w:shd w:val="clear" w:color="auto" w:fill="92D050"/>
          </w:tcPr>
          <w:p w:rsidR="00C70A51" w:rsidRPr="005F16E9" w:rsidRDefault="00DD1995" w:rsidP="004C2785">
            <w:pPr>
              <w:pStyle w:val="Header"/>
              <w:tabs>
                <w:tab w:val="clear" w:pos="4153"/>
                <w:tab w:val="clear" w:pos="8306"/>
              </w:tabs>
              <w:ind w:right="-95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N/A</w:t>
            </w:r>
          </w:p>
        </w:tc>
      </w:tr>
    </w:tbl>
    <w:p w:rsidR="007A75AB" w:rsidRPr="007A75AB" w:rsidRDefault="007A75AB" w:rsidP="007A75AB">
      <w:pPr>
        <w:rPr>
          <w:vanish/>
        </w:rPr>
      </w:pPr>
    </w:p>
    <w:p w:rsidR="00952089" w:rsidRPr="006E7F7E" w:rsidRDefault="00952089" w:rsidP="006E7F7E">
      <w:pPr>
        <w:ind w:right="-95"/>
        <w:jc w:val="both"/>
        <w:rPr>
          <w:rFonts w:ascii="Calibri" w:hAnsi="Calibri" w:cs="Arial"/>
          <w:b/>
          <w:szCs w:val="24"/>
        </w:rPr>
      </w:pPr>
    </w:p>
    <w:p w:rsidR="00952089" w:rsidRDefault="00952089" w:rsidP="00EC0B66">
      <w:pPr>
        <w:pStyle w:val="ListParagraph"/>
        <w:ind w:left="2704" w:right="-95"/>
        <w:jc w:val="both"/>
        <w:rPr>
          <w:rFonts w:ascii="Calibri" w:hAnsi="Calibri" w:cs="Arial"/>
          <w:b/>
          <w:szCs w:val="24"/>
        </w:rPr>
      </w:pPr>
    </w:p>
    <w:p w:rsidR="00C60D7E" w:rsidRDefault="00C60D7E" w:rsidP="006E7F7E">
      <w:pPr>
        <w:ind w:right="-95"/>
        <w:jc w:val="both"/>
        <w:rPr>
          <w:rFonts w:ascii="Calibri" w:hAnsi="Calibri" w:cs="Arial"/>
          <w:b/>
          <w:szCs w:val="24"/>
        </w:rPr>
      </w:pPr>
    </w:p>
    <w:p w:rsidR="00C60D7E" w:rsidRDefault="00C60D7E" w:rsidP="006E7F7E">
      <w:pPr>
        <w:ind w:right="-95"/>
        <w:jc w:val="both"/>
        <w:rPr>
          <w:rFonts w:ascii="Calibri" w:hAnsi="Calibri" w:cs="Arial"/>
          <w:b/>
          <w:szCs w:val="24"/>
        </w:rPr>
      </w:pPr>
    </w:p>
    <w:p w:rsidR="00C60D7E" w:rsidRDefault="00C60D7E" w:rsidP="006E7F7E">
      <w:pPr>
        <w:ind w:right="-95"/>
        <w:jc w:val="both"/>
        <w:rPr>
          <w:rFonts w:ascii="Calibri" w:hAnsi="Calibri" w:cs="Arial"/>
          <w:b/>
          <w:szCs w:val="24"/>
        </w:rPr>
      </w:pPr>
    </w:p>
    <w:p w:rsidR="00C60D7E" w:rsidRDefault="00C60D7E" w:rsidP="006E7F7E">
      <w:pPr>
        <w:ind w:right="-95"/>
        <w:jc w:val="both"/>
        <w:rPr>
          <w:rFonts w:ascii="Calibri" w:hAnsi="Calibri" w:cs="Arial"/>
          <w:b/>
          <w:szCs w:val="24"/>
        </w:rPr>
      </w:pPr>
    </w:p>
    <w:p w:rsidR="00C60D7E" w:rsidRDefault="00C60D7E" w:rsidP="006E7F7E">
      <w:pPr>
        <w:ind w:right="-95"/>
        <w:jc w:val="both"/>
        <w:rPr>
          <w:rFonts w:ascii="Calibri" w:hAnsi="Calibri" w:cs="Arial"/>
          <w:b/>
          <w:szCs w:val="24"/>
        </w:rPr>
      </w:pPr>
    </w:p>
    <w:p w:rsidR="00B41788" w:rsidRDefault="00B41788" w:rsidP="006E7F7E">
      <w:pPr>
        <w:ind w:right="-95"/>
        <w:jc w:val="both"/>
        <w:rPr>
          <w:rFonts w:ascii="Calibri" w:hAnsi="Calibri" w:cs="Arial"/>
          <w:b/>
          <w:szCs w:val="24"/>
        </w:rPr>
      </w:pPr>
    </w:p>
    <w:p w:rsidR="00952089" w:rsidRPr="006E7F7E" w:rsidRDefault="00E75CFD" w:rsidP="006E7F7E">
      <w:pPr>
        <w:ind w:right="-95"/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lastRenderedPageBreak/>
        <w:t>Parameters for analysis</w:t>
      </w:r>
      <w:r w:rsidR="00DD1995">
        <w:rPr>
          <w:rFonts w:ascii="Calibri" w:hAnsi="Calibri" w:cs="Arial"/>
          <w:b/>
          <w:szCs w:val="24"/>
        </w:rPr>
        <w:t>:</w:t>
      </w:r>
    </w:p>
    <w:p w:rsidR="00952089" w:rsidRPr="00127F8F" w:rsidRDefault="00952089" w:rsidP="00EC0B66">
      <w:pPr>
        <w:pStyle w:val="ListParagraph"/>
        <w:ind w:left="2704" w:right="-95"/>
        <w:jc w:val="both"/>
        <w:rPr>
          <w:rFonts w:ascii="Calibri" w:hAnsi="Calibri" w:cs="Arial"/>
          <w:b/>
          <w:vanish/>
          <w:szCs w:val="24"/>
        </w:rPr>
      </w:pPr>
    </w:p>
    <w:p w:rsidR="00410B7B" w:rsidRDefault="00410B7B" w:rsidP="009D222D">
      <w:pPr>
        <w:pStyle w:val="Header"/>
        <w:tabs>
          <w:tab w:val="clear" w:pos="4153"/>
          <w:tab w:val="clear" w:pos="8306"/>
        </w:tabs>
        <w:ind w:left="2694" w:right="-95" w:hanging="1276"/>
        <w:jc w:val="both"/>
        <w:rPr>
          <w:rFonts w:ascii="Calibri" w:hAnsi="Calibri" w:cs="Calibri"/>
          <w:b/>
          <w:szCs w:val="24"/>
        </w:rPr>
      </w:pPr>
    </w:p>
    <w:tbl>
      <w:tblPr>
        <w:tblW w:w="4860" w:type="pct"/>
        <w:tblLayout w:type="fixed"/>
        <w:tblLook w:val="04A0" w:firstRow="1" w:lastRow="0" w:firstColumn="1" w:lastColumn="0" w:noHBand="0" w:noVBand="1"/>
      </w:tblPr>
      <w:tblGrid>
        <w:gridCol w:w="667"/>
        <w:gridCol w:w="3051"/>
        <w:gridCol w:w="2776"/>
        <w:gridCol w:w="3856"/>
      </w:tblGrid>
      <w:tr w:rsidR="008F59B6" w:rsidRPr="00F95590" w:rsidTr="00C70A51">
        <w:trPr>
          <w:trHeight w:val="40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F59B6" w:rsidRPr="00F95590" w:rsidRDefault="008F59B6" w:rsidP="00F95590">
            <w:pPr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8F59B6" w:rsidRPr="00F95590" w:rsidRDefault="00504496" w:rsidP="00F95590">
            <w:pPr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  <w:t>Monthly</w:t>
            </w:r>
            <w:r w:rsidRPr="00980694"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  <w:t xml:space="preserve"> compliance monitoring program for raw sewage: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8F59B6" w:rsidRPr="00F95590" w:rsidRDefault="00504496" w:rsidP="00F95590">
            <w:pPr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  <w:t>Monthly</w:t>
            </w:r>
            <w:r w:rsidRPr="00980694"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  <w:t xml:space="preserve"> compl</w:t>
            </w:r>
            <w:r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  <w:t xml:space="preserve">iance monitoring program for </w:t>
            </w:r>
            <w:r w:rsidRPr="00980694"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  <w:t xml:space="preserve"> sewage</w:t>
            </w:r>
            <w:r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  <w:t xml:space="preserve"> effluent</w:t>
            </w:r>
            <w:r w:rsidRPr="00980694"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F59B6" w:rsidRPr="00F95590" w:rsidRDefault="00504496" w:rsidP="00F95590">
            <w:pPr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  <w:t>Monthly</w:t>
            </w:r>
            <w:r w:rsidRPr="00980694"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  <w:t xml:space="preserve"> compl</w:t>
            </w:r>
            <w:r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  <w:t>iance monitoring program for Up and Down streams</w:t>
            </w:r>
            <w:r w:rsidRPr="00980694"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  <w:t xml:space="preserve"> </w:t>
            </w:r>
          </w:p>
        </w:tc>
      </w:tr>
      <w:tr w:rsidR="00504496" w:rsidRPr="00F95590" w:rsidTr="00C70A51">
        <w:trPr>
          <w:trHeight w:val="40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F59B6" w:rsidRPr="00F95590" w:rsidRDefault="008F59B6" w:rsidP="00F95590">
            <w:pPr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</w:pPr>
            <w:r w:rsidRPr="00F95590"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  <w:t>Item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8F59B6" w:rsidRPr="00F95590" w:rsidRDefault="006E7F7E" w:rsidP="00F95590">
            <w:pPr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  <w:t>Description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8F59B6" w:rsidRPr="00F95590" w:rsidRDefault="00504496" w:rsidP="00F95590">
            <w:pPr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  <w:t>Description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F59B6" w:rsidRPr="00F95590" w:rsidRDefault="00504496" w:rsidP="00F95590">
            <w:pPr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val="en-US"/>
              </w:rPr>
              <w:t>Description</w:t>
            </w:r>
          </w:p>
        </w:tc>
      </w:tr>
      <w:tr w:rsidR="00504496" w:rsidRPr="00F95590" w:rsidTr="00C70A51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F95590" w:rsidRDefault="00504496" w:rsidP="005044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9559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980694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069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pH 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pH 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pH </w:t>
            </w:r>
          </w:p>
        </w:tc>
      </w:tr>
      <w:tr w:rsidR="00504496" w:rsidRPr="00F95590" w:rsidTr="00C70A51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F95590" w:rsidRDefault="00504496" w:rsidP="005044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9559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980694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069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Conductivity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Electrical Conductivity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Electrical Conductivity</w:t>
            </w:r>
          </w:p>
        </w:tc>
      </w:tr>
      <w:tr w:rsidR="00504496" w:rsidRPr="00F95590" w:rsidTr="00C70A51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F95590" w:rsidRDefault="00504496" w:rsidP="005044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9559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980694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069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Suspended solids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Suspended solids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Suspended solids</w:t>
            </w:r>
          </w:p>
        </w:tc>
      </w:tr>
      <w:tr w:rsidR="00504496" w:rsidRPr="00F95590" w:rsidTr="00C70A51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F95590" w:rsidRDefault="00504496" w:rsidP="005044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9559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980694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069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COD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COD (Filtered or Unfiltered)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COD (Filtered or Unfiltered)</w:t>
            </w:r>
          </w:p>
        </w:tc>
      </w:tr>
      <w:tr w:rsidR="00504496" w:rsidRPr="00F95590" w:rsidTr="00C70A51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F95590" w:rsidRDefault="00504496" w:rsidP="005044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9559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980694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069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OA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OA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OA</w:t>
            </w:r>
          </w:p>
        </w:tc>
      </w:tr>
      <w:tr w:rsidR="00504496" w:rsidRPr="00F95590" w:rsidTr="00C70A51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F95590" w:rsidRDefault="00504496" w:rsidP="005044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9559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980694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069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Ammonia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Ammonia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Ammonia</w:t>
            </w:r>
          </w:p>
        </w:tc>
      </w:tr>
      <w:tr w:rsidR="00504496" w:rsidRPr="00F95590" w:rsidTr="00C70A51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F95590" w:rsidRDefault="00504496" w:rsidP="005044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9559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980694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069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TKN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Nitrate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Nitrate</w:t>
            </w:r>
          </w:p>
        </w:tc>
      </w:tr>
      <w:tr w:rsidR="00504496" w:rsidRPr="00F95590" w:rsidTr="00C70A51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F95590" w:rsidRDefault="00504496" w:rsidP="005044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9559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980694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069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Nitrate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Orthophosphate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Orthophosphate</w:t>
            </w:r>
          </w:p>
        </w:tc>
      </w:tr>
      <w:tr w:rsidR="00504496" w:rsidRPr="00F95590" w:rsidTr="00C70A51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F95590" w:rsidRDefault="00504496" w:rsidP="005044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9559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980694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069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Total Phosphate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Soap, Oil and grease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Soap, Oil and grease</w:t>
            </w:r>
          </w:p>
        </w:tc>
      </w:tr>
      <w:tr w:rsidR="00504496" w:rsidRPr="00F95590" w:rsidTr="00C70A51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F95590" w:rsidRDefault="00504496" w:rsidP="005044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9559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4496" w:rsidRPr="00980694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069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Orthophosphate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Chloride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Chloride</w:t>
            </w:r>
          </w:p>
        </w:tc>
      </w:tr>
      <w:tr w:rsidR="00504496" w:rsidRPr="00F95590" w:rsidTr="00C70A51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F95590" w:rsidRDefault="00504496" w:rsidP="005044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9559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980694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069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Fats, Oil &amp; Grease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</w:t>
            </w: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luoride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</w:t>
            </w: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luoride</w:t>
            </w:r>
          </w:p>
        </w:tc>
      </w:tr>
      <w:tr w:rsidR="00504496" w:rsidRPr="00F95590" w:rsidTr="00C70A51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F95590" w:rsidRDefault="00504496" w:rsidP="005044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9559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980694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069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Chloride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Potassium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Potassium</w:t>
            </w:r>
          </w:p>
        </w:tc>
      </w:tr>
      <w:tr w:rsidR="00504496" w:rsidRPr="00F95590" w:rsidTr="00C70A51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96" w:rsidRPr="00F95590" w:rsidRDefault="00504496" w:rsidP="005044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980694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</w:t>
            </w:r>
            <w:r w:rsidRPr="0098069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luoride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Sulphate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Sulphate</w:t>
            </w:r>
          </w:p>
        </w:tc>
      </w:tr>
      <w:tr w:rsidR="00504496" w:rsidRPr="00F95590" w:rsidTr="00C70A51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96" w:rsidRPr="00F95590" w:rsidRDefault="00504496" w:rsidP="005044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980694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069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Potassium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Manganese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Manganese</w:t>
            </w:r>
          </w:p>
        </w:tc>
      </w:tr>
      <w:tr w:rsidR="00504496" w:rsidRPr="00F95590" w:rsidTr="00C70A51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96" w:rsidRPr="00F95590" w:rsidRDefault="00504496" w:rsidP="005044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980694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069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Sulphate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Total Alkalinity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Total Alkalinity</w:t>
            </w:r>
          </w:p>
        </w:tc>
      </w:tr>
      <w:tr w:rsidR="00504496" w:rsidRPr="00F95590" w:rsidTr="00C70A51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96" w:rsidRPr="00F95590" w:rsidRDefault="00504496" w:rsidP="005044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980694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069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Manganese 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Faecal Coliform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Faecal Coliform</w:t>
            </w:r>
          </w:p>
        </w:tc>
      </w:tr>
      <w:tr w:rsidR="00504496" w:rsidRPr="00F95590" w:rsidTr="00C70A51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96" w:rsidRPr="00F95590" w:rsidRDefault="00504496" w:rsidP="005044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980694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069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Total Alkalinity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Free Chlorine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96" w:rsidRPr="00653A85" w:rsidRDefault="00504496" w:rsidP="005044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3A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Free Chlorine</w:t>
            </w:r>
          </w:p>
        </w:tc>
      </w:tr>
    </w:tbl>
    <w:p w:rsidR="00CD52C5" w:rsidRDefault="00CD52C5" w:rsidP="004E01AE">
      <w:pPr>
        <w:pStyle w:val="Header"/>
        <w:tabs>
          <w:tab w:val="clear" w:pos="4153"/>
          <w:tab w:val="clear" w:pos="8306"/>
        </w:tabs>
        <w:ind w:right="-95"/>
        <w:jc w:val="both"/>
        <w:rPr>
          <w:rFonts w:ascii="Calibri" w:hAnsi="Calibri" w:cs="Arial"/>
          <w:b/>
          <w:szCs w:val="24"/>
        </w:rPr>
      </w:pPr>
    </w:p>
    <w:p w:rsidR="00CD52C5" w:rsidRDefault="00CD52C5" w:rsidP="004E01AE">
      <w:pPr>
        <w:pStyle w:val="Header"/>
        <w:tabs>
          <w:tab w:val="clear" w:pos="4153"/>
          <w:tab w:val="clear" w:pos="8306"/>
        </w:tabs>
        <w:ind w:right="-95"/>
        <w:jc w:val="both"/>
        <w:rPr>
          <w:rFonts w:ascii="Calibri" w:hAnsi="Calibri" w:cs="Arial"/>
          <w:b/>
          <w:szCs w:val="24"/>
        </w:rPr>
      </w:pPr>
    </w:p>
    <w:p w:rsidR="00D303B1" w:rsidRDefault="00D303B1" w:rsidP="004E01AE">
      <w:pPr>
        <w:pStyle w:val="Header"/>
        <w:tabs>
          <w:tab w:val="clear" w:pos="4153"/>
          <w:tab w:val="clear" w:pos="8306"/>
        </w:tabs>
        <w:ind w:right="-95"/>
        <w:jc w:val="both"/>
        <w:rPr>
          <w:rFonts w:ascii="Calibri" w:hAnsi="Calibri" w:cs="Arial"/>
          <w:b/>
          <w:szCs w:val="24"/>
        </w:rPr>
      </w:pPr>
    </w:p>
    <w:p w:rsidR="002718D1" w:rsidRDefault="002718D1" w:rsidP="004E01AE">
      <w:pPr>
        <w:pStyle w:val="Header"/>
        <w:tabs>
          <w:tab w:val="clear" w:pos="4153"/>
          <w:tab w:val="clear" w:pos="8306"/>
        </w:tabs>
        <w:ind w:right="-95"/>
        <w:jc w:val="both"/>
        <w:rPr>
          <w:rFonts w:ascii="Calibri" w:hAnsi="Calibri" w:cs="Arial"/>
          <w:b/>
          <w:szCs w:val="24"/>
        </w:rPr>
      </w:pPr>
    </w:p>
    <w:p w:rsidR="002718D1" w:rsidRDefault="002718D1" w:rsidP="004E01AE">
      <w:pPr>
        <w:pStyle w:val="Header"/>
        <w:tabs>
          <w:tab w:val="clear" w:pos="4153"/>
          <w:tab w:val="clear" w:pos="8306"/>
        </w:tabs>
        <w:ind w:right="-95"/>
        <w:jc w:val="both"/>
        <w:rPr>
          <w:rFonts w:ascii="Calibri" w:hAnsi="Calibri" w:cs="Arial"/>
          <w:b/>
          <w:szCs w:val="24"/>
        </w:rPr>
      </w:pPr>
    </w:p>
    <w:p w:rsidR="002718D1" w:rsidRDefault="002718D1" w:rsidP="004E01AE">
      <w:pPr>
        <w:pStyle w:val="Header"/>
        <w:tabs>
          <w:tab w:val="clear" w:pos="4153"/>
          <w:tab w:val="clear" w:pos="8306"/>
        </w:tabs>
        <w:ind w:right="-95"/>
        <w:jc w:val="both"/>
        <w:rPr>
          <w:rFonts w:ascii="Calibri" w:hAnsi="Calibri" w:cs="Arial"/>
          <w:b/>
          <w:szCs w:val="24"/>
        </w:rPr>
      </w:pPr>
    </w:p>
    <w:p w:rsidR="002718D1" w:rsidRDefault="002718D1" w:rsidP="004E01AE">
      <w:pPr>
        <w:pStyle w:val="Header"/>
        <w:tabs>
          <w:tab w:val="clear" w:pos="4153"/>
          <w:tab w:val="clear" w:pos="8306"/>
        </w:tabs>
        <w:ind w:right="-95"/>
        <w:jc w:val="both"/>
        <w:rPr>
          <w:rFonts w:ascii="Calibri" w:hAnsi="Calibri" w:cs="Arial"/>
          <w:b/>
          <w:szCs w:val="24"/>
        </w:rPr>
      </w:pPr>
    </w:p>
    <w:p w:rsidR="002718D1" w:rsidRDefault="002718D1" w:rsidP="004E01AE">
      <w:pPr>
        <w:pStyle w:val="Header"/>
        <w:tabs>
          <w:tab w:val="clear" w:pos="4153"/>
          <w:tab w:val="clear" w:pos="8306"/>
        </w:tabs>
        <w:ind w:right="-95"/>
        <w:jc w:val="both"/>
        <w:rPr>
          <w:rFonts w:ascii="Calibri" w:hAnsi="Calibri" w:cs="Arial"/>
          <w:b/>
          <w:szCs w:val="24"/>
        </w:rPr>
      </w:pPr>
    </w:p>
    <w:p w:rsidR="00127F8F" w:rsidRPr="00127F8F" w:rsidRDefault="00127F8F" w:rsidP="006E7F7E">
      <w:pPr>
        <w:pStyle w:val="Header"/>
        <w:tabs>
          <w:tab w:val="clear" w:pos="4153"/>
          <w:tab w:val="clear" w:pos="8306"/>
        </w:tabs>
        <w:ind w:right="-95"/>
        <w:jc w:val="both"/>
        <w:rPr>
          <w:rFonts w:ascii="Calibri" w:hAnsi="Calibri" w:cs="Arial"/>
          <w:b/>
          <w:vanish/>
          <w:szCs w:val="24"/>
        </w:rPr>
      </w:pPr>
    </w:p>
    <w:p w:rsidR="00875AB3" w:rsidRPr="00C70A51" w:rsidRDefault="00875AB3" w:rsidP="00C70A51">
      <w:pPr>
        <w:pStyle w:val="ListParagraph"/>
        <w:ind w:left="2704" w:right="-95"/>
        <w:jc w:val="both"/>
        <w:rPr>
          <w:rFonts w:ascii="Calibri" w:hAnsi="Calibri" w:cs="Calibri"/>
          <w:b/>
          <w:szCs w:val="24"/>
        </w:rPr>
      </w:pPr>
    </w:p>
    <w:sectPr w:rsidR="00875AB3" w:rsidRPr="00C70A51" w:rsidSect="00762754">
      <w:headerReference w:type="default" r:id="rId8"/>
      <w:footerReference w:type="default" r:id="rId9"/>
      <w:pgSz w:w="11906" w:h="16838"/>
      <w:pgMar w:top="1276" w:right="709" w:bottom="1077" w:left="539" w:header="539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B31" w:rsidRDefault="004E5B31">
      <w:r>
        <w:separator/>
      </w:r>
    </w:p>
  </w:endnote>
  <w:endnote w:type="continuationSeparator" w:id="0">
    <w:p w:rsidR="004E5B31" w:rsidRDefault="004E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0B3" w:rsidRDefault="00C60D7E" w:rsidP="001A5EF2">
    <w:pPr>
      <w:pStyle w:val="Footer"/>
      <w:tabs>
        <w:tab w:val="clear" w:pos="4153"/>
        <w:tab w:val="clear" w:pos="8306"/>
        <w:tab w:val="right" w:pos="10345"/>
      </w:tabs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7000240</wp:posOffset>
              </wp:positionH>
              <wp:positionV relativeFrom="page">
                <wp:posOffset>10076815</wp:posOffset>
              </wp:positionV>
              <wp:extent cx="90805" cy="592455"/>
              <wp:effectExtent l="8890" t="8890" r="5080" b="1397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9245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B821A6A" id="Rectangle 8" o:spid="_x0000_s1026" style="position:absolute;margin-left:551.2pt;margin-top:793.45pt;width:7.15pt;height:46.6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" fillcolor="#4bacc6" strokecolor="#205867">
              <w10:wrap anchorx="page" anchory="page"/>
            </v:rect>
          </w:pict>
        </mc:Fallback>
      </mc:AlternateContent>
    </w: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469265</wp:posOffset>
              </wp:positionH>
              <wp:positionV relativeFrom="page">
                <wp:posOffset>10076815</wp:posOffset>
              </wp:positionV>
              <wp:extent cx="90805" cy="592455"/>
              <wp:effectExtent l="12065" t="8890" r="11430" b="1397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9245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BD6E7D9" id="Rectangle 9" o:spid="_x0000_s1026" style="position:absolute;margin-left:36.95pt;margin-top:793.45pt;width:7.15pt;height:46.65pt;z-index:25165875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" fillcolor="#4bacc6" strokecolor="#205867">
              <w10:wrap anchorx="page" anchory="page"/>
            </v:rect>
          </w:pict>
        </mc:Fallback>
      </mc:AlternateContent>
    </w:r>
    <w:r w:rsidR="006070B3">
      <w:rPr>
        <w:rFonts w:ascii="Calibri" w:hAnsi="Calibri" w:cs="Calibri"/>
        <w:b/>
        <w:sz w:val="20"/>
      </w:rPr>
      <w:t xml:space="preserve">    </w:t>
    </w:r>
    <w:r>
      <w:rPr>
        <w:noProof/>
        <w:lang w:val="en-US" w:eastAsia="zh-TW"/>
      </w:rPr>
      <mc:AlternateContent>
        <mc:Choice Requires="wpg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615315"/>
              <wp:effectExtent l="9525" t="0" r="10795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615315"/>
                        <a:chOff x="8" y="9"/>
                        <a:chExt cx="15823" cy="1439"/>
                      </a:xfrm>
                    </wpg:grpSpPr>
                    <wps:wsp>
                      <wps:cNvPr id="2" name="AutoShape 11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12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3332F998" id="Group 10" o:spid="_x0000_s1026" style="position:absolute;margin-left:0;margin-top:0;width:593.7pt;height:48.45pt;flip:y;z-index:25165977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12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B31" w:rsidRDefault="004E5B31">
      <w:r>
        <w:separator/>
      </w:r>
    </w:p>
  </w:footnote>
  <w:footnote w:type="continuationSeparator" w:id="0">
    <w:p w:rsidR="004E5B31" w:rsidRDefault="004E5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0B3" w:rsidRDefault="00C60D7E" w:rsidP="001A0CD6">
    <w:pPr>
      <w:pStyle w:val="Header"/>
      <w:tabs>
        <w:tab w:val="clear" w:pos="4153"/>
        <w:tab w:val="clear" w:pos="8306"/>
        <w:tab w:val="left" w:pos="7230"/>
      </w:tabs>
      <w:rPr>
        <w:rFonts w:ascii="Arial Narrow" w:hAnsi="Arial Narrow"/>
        <w:sz w:val="32"/>
        <w:szCs w:val="32"/>
      </w:rPr>
    </w:pPr>
    <w:r>
      <w:rPr>
        <w:noProof/>
        <w:sz w:val="20"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1767840</wp:posOffset>
              </wp:positionH>
              <wp:positionV relativeFrom="paragraph">
                <wp:posOffset>-15240</wp:posOffset>
              </wp:positionV>
              <wp:extent cx="4623435" cy="681990"/>
              <wp:effectExtent l="5715" t="13335" r="9525" b="9525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343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70B3" w:rsidRPr="00040133" w:rsidRDefault="006070B3" w:rsidP="00DE30D6">
                          <w:pPr>
                            <w:rPr>
                              <w:rFonts w:ascii="Arial Black" w:hAnsi="Arial Black"/>
                            </w:rPr>
                          </w:pPr>
                        </w:p>
                        <w:p w:rsidR="006070B3" w:rsidRDefault="006070B3" w:rsidP="00157C9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</w:pPr>
                        </w:p>
                        <w:p w:rsidR="006070B3" w:rsidRDefault="006070B3" w:rsidP="00157C9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</w:pPr>
                        </w:p>
                        <w:p w:rsidR="006070B3" w:rsidRDefault="006070B3" w:rsidP="00157C9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</w:pPr>
                        </w:p>
                        <w:p w:rsidR="006070B3" w:rsidRDefault="006070B3" w:rsidP="00157C9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</w:pPr>
                        </w:p>
                        <w:p w:rsidR="006070B3" w:rsidRPr="00020D54" w:rsidRDefault="006070B3" w:rsidP="00157C9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139.2pt;margin-top:-1.2pt;width:364.05pt;height:5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" strokecolor="white">
              <v:textbox>
                <w:txbxContent>
                  <w:p w:rsidR="006070B3" w:rsidRPr="00040133" w:rsidRDefault="006070B3" w:rsidP="00DE30D6">
                    <w:pPr>
                      <w:rPr>
                        <w:rFonts w:ascii="Arial Black" w:hAnsi="Arial Black"/>
                      </w:rPr>
                    </w:pPr>
                  </w:p>
                  <w:p w:rsidR="006070B3" w:rsidRDefault="006070B3" w:rsidP="00157C98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</w:rPr>
                    </w:pPr>
                  </w:p>
                  <w:p w:rsidR="006070B3" w:rsidRDefault="006070B3" w:rsidP="00157C98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</w:rPr>
                    </w:pPr>
                  </w:p>
                  <w:p w:rsidR="006070B3" w:rsidRDefault="006070B3" w:rsidP="00157C98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</w:rPr>
                    </w:pPr>
                  </w:p>
                  <w:p w:rsidR="006070B3" w:rsidRDefault="006070B3" w:rsidP="00157C98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</w:rPr>
                    </w:pPr>
                  </w:p>
                  <w:p w:rsidR="006070B3" w:rsidRPr="00020D54" w:rsidRDefault="006070B3" w:rsidP="00157C98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ZA" w:eastAsia="en-ZA"/>
      </w:rPr>
      <mc:AlternateContent>
        <mc:Choice Requires="wps">
          <w:drawing>
            <wp:anchor distT="0" distB="0" distL="114300" distR="114300" simplePos="0" relativeHeight="251655680" behindDoc="1" locked="1" layoutInCell="1" allowOverlap="1">
              <wp:simplePos x="0" y="0"/>
              <wp:positionH relativeFrom="column">
                <wp:posOffset>-47625</wp:posOffset>
              </wp:positionH>
              <wp:positionV relativeFrom="page">
                <wp:posOffset>285750</wp:posOffset>
              </wp:positionV>
              <wp:extent cx="1684655" cy="552450"/>
              <wp:effectExtent l="0" t="0" r="1270" b="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65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0B3" w:rsidRDefault="006070B3" w:rsidP="000037BE">
                          <w:pPr>
                            <w:pStyle w:val="Heading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</w:p>
                        <w:p w:rsidR="006070B3" w:rsidRDefault="006070B3" w:rsidP="00040133">
                          <w:pPr>
                            <w:pStyle w:val="Heading2"/>
                            <w:jc w:val="both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6070B3" w:rsidRPr="00294456" w:rsidRDefault="006070B3" w:rsidP="0029445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3.75pt;margin-top:22.5pt;width:132.65pt;height:43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" stroked="f">
              <v:textbox>
                <w:txbxContent>
                  <w:p w:rsidR="006070B3" w:rsidRDefault="006070B3" w:rsidP="000037BE">
                    <w:pPr>
                      <w:pStyle w:val="Heading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</w:p>
                  <w:p w:rsidR="006070B3" w:rsidRDefault="006070B3" w:rsidP="00040133">
                    <w:pPr>
                      <w:pStyle w:val="Heading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  <w:p w:rsidR="006070B3" w:rsidRPr="00294456" w:rsidRDefault="006070B3" w:rsidP="00294456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6070B3">
      <w:rPr>
        <w:rFonts w:ascii="Arial Narrow" w:hAnsi="Arial Narrow"/>
        <w:sz w:val="32"/>
        <w:szCs w:val="32"/>
      </w:rPr>
      <w:t xml:space="preserve">                                      </w:t>
    </w:r>
  </w:p>
  <w:p w:rsidR="006070B3" w:rsidRDefault="006070B3" w:rsidP="001A0CD6">
    <w:pPr>
      <w:pStyle w:val="Header"/>
      <w:tabs>
        <w:tab w:val="clear" w:pos="4153"/>
        <w:tab w:val="clear" w:pos="8306"/>
        <w:tab w:val="left" w:pos="7230"/>
      </w:tabs>
      <w:rPr>
        <w:rFonts w:ascii="Arial Narrow" w:hAnsi="Arial Narrow"/>
        <w:sz w:val="32"/>
        <w:szCs w:val="32"/>
      </w:rPr>
    </w:pPr>
  </w:p>
  <w:p w:rsidR="006070B3" w:rsidRDefault="006070B3" w:rsidP="001A0CD6">
    <w:pPr>
      <w:pStyle w:val="Header"/>
      <w:tabs>
        <w:tab w:val="clear" w:pos="4153"/>
        <w:tab w:val="clear" w:pos="8306"/>
        <w:tab w:val="left" w:pos="7230"/>
      </w:tabs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E25"/>
    <w:multiLevelType w:val="hybridMultilevel"/>
    <w:tmpl w:val="E208D3FA"/>
    <w:lvl w:ilvl="0" w:tplc="1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A61303E"/>
    <w:multiLevelType w:val="hybridMultilevel"/>
    <w:tmpl w:val="576E84B4"/>
    <w:lvl w:ilvl="0" w:tplc="1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24F62630"/>
    <w:multiLevelType w:val="hybridMultilevel"/>
    <w:tmpl w:val="16446C16"/>
    <w:lvl w:ilvl="0" w:tplc="1C090009">
      <w:start w:val="1"/>
      <w:numFmt w:val="bullet"/>
      <w:lvlText w:val=""/>
      <w:lvlJc w:val="left"/>
      <w:pPr>
        <w:ind w:left="167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3" w15:restartNumberingAfterBreak="0">
    <w:nsid w:val="399D00C8"/>
    <w:multiLevelType w:val="hybridMultilevel"/>
    <w:tmpl w:val="457E5216"/>
    <w:lvl w:ilvl="0" w:tplc="1C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4" w15:restartNumberingAfterBreak="0">
    <w:nsid w:val="42156041"/>
    <w:multiLevelType w:val="multilevel"/>
    <w:tmpl w:val="D7182A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562E6704"/>
    <w:multiLevelType w:val="hybridMultilevel"/>
    <w:tmpl w:val="82986852"/>
    <w:lvl w:ilvl="0" w:tplc="1C09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6" w15:restartNumberingAfterBreak="0">
    <w:nsid w:val="5F54616B"/>
    <w:multiLevelType w:val="hybridMultilevel"/>
    <w:tmpl w:val="398E74EC"/>
    <w:lvl w:ilvl="0" w:tplc="1C09000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12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84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561" w:hanging="360"/>
      </w:pPr>
      <w:rPr>
        <w:rFonts w:ascii="Wingdings" w:hAnsi="Wingdings" w:hint="default"/>
      </w:rPr>
    </w:lvl>
  </w:abstractNum>
  <w:abstractNum w:abstractNumId="7" w15:restartNumberingAfterBreak="0">
    <w:nsid w:val="6F990AEE"/>
    <w:multiLevelType w:val="hybridMultilevel"/>
    <w:tmpl w:val="F126EF8A"/>
    <w:lvl w:ilvl="0" w:tplc="1C09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32"/>
    <w:rsid w:val="00002729"/>
    <w:rsid w:val="000037BE"/>
    <w:rsid w:val="00005906"/>
    <w:rsid w:val="0000665B"/>
    <w:rsid w:val="00010AF3"/>
    <w:rsid w:val="00010C06"/>
    <w:rsid w:val="00012027"/>
    <w:rsid w:val="0001283B"/>
    <w:rsid w:val="00012A5B"/>
    <w:rsid w:val="0001308A"/>
    <w:rsid w:val="000140A4"/>
    <w:rsid w:val="00017545"/>
    <w:rsid w:val="0002090D"/>
    <w:rsid w:val="00020D54"/>
    <w:rsid w:val="00021996"/>
    <w:rsid w:val="00021B9C"/>
    <w:rsid w:val="0002475A"/>
    <w:rsid w:val="00027C64"/>
    <w:rsid w:val="0003061D"/>
    <w:rsid w:val="00033599"/>
    <w:rsid w:val="000374AA"/>
    <w:rsid w:val="00040133"/>
    <w:rsid w:val="00042F20"/>
    <w:rsid w:val="00046DD7"/>
    <w:rsid w:val="00047327"/>
    <w:rsid w:val="00050A8D"/>
    <w:rsid w:val="00057A39"/>
    <w:rsid w:val="00060C8D"/>
    <w:rsid w:val="00060F3E"/>
    <w:rsid w:val="000617AF"/>
    <w:rsid w:val="00064301"/>
    <w:rsid w:val="000646C4"/>
    <w:rsid w:val="00064B97"/>
    <w:rsid w:val="00066330"/>
    <w:rsid w:val="00075AB4"/>
    <w:rsid w:val="00080005"/>
    <w:rsid w:val="00080724"/>
    <w:rsid w:val="000810EA"/>
    <w:rsid w:val="000845E1"/>
    <w:rsid w:val="000953F0"/>
    <w:rsid w:val="000977C8"/>
    <w:rsid w:val="000A0CFA"/>
    <w:rsid w:val="000A4222"/>
    <w:rsid w:val="000A4AF6"/>
    <w:rsid w:val="000A5C09"/>
    <w:rsid w:val="000A6C86"/>
    <w:rsid w:val="000B0B98"/>
    <w:rsid w:val="000B1B7D"/>
    <w:rsid w:val="000B2580"/>
    <w:rsid w:val="000B42CC"/>
    <w:rsid w:val="000B59E4"/>
    <w:rsid w:val="000B5DA2"/>
    <w:rsid w:val="000B5E58"/>
    <w:rsid w:val="000B741D"/>
    <w:rsid w:val="000B78AD"/>
    <w:rsid w:val="000C348D"/>
    <w:rsid w:val="000C3DB3"/>
    <w:rsid w:val="000C53AD"/>
    <w:rsid w:val="000C696B"/>
    <w:rsid w:val="000C7378"/>
    <w:rsid w:val="000D2B0A"/>
    <w:rsid w:val="000D3155"/>
    <w:rsid w:val="000D5B77"/>
    <w:rsid w:val="000E1F96"/>
    <w:rsid w:val="000E23AF"/>
    <w:rsid w:val="000E329B"/>
    <w:rsid w:val="000E4406"/>
    <w:rsid w:val="000E54FD"/>
    <w:rsid w:val="000E62A4"/>
    <w:rsid w:val="000E75D3"/>
    <w:rsid w:val="00101264"/>
    <w:rsid w:val="00104419"/>
    <w:rsid w:val="00104771"/>
    <w:rsid w:val="00105BEA"/>
    <w:rsid w:val="00113D1A"/>
    <w:rsid w:val="00114C0A"/>
    <w:rsid w:val="00121FCA"/>
    <w:rsid w:val="0012392F"/>
    <w:rsid w:val="00125C4B"/>
    <w:rsid w:val="00126AC3"/>
    <w:rsid w:val="001277BC"/>
    <w:rsid w:val="00127873"/>
    <w:rsid w:val="00127F8F"/>
    <w:rsid w:val="001324A9"/>
    <w:rsid w:val="00136A1D"/>
    <w:rsid w:val="0013715F"/>
    <w:rsid w:val="001415FF"/>
    <w:rsid w:val="001434C2"/>
    <w:rsid w:val="00147E15"/>
    <w:rsid w:val="0015074B"/>
    <w:rsid w:val="0015117F"/>
    <w:rsid w:val="00151335"/>
    <w:rsid w:val="00152BE6"/>
    <w:rsid w:val="00154158"/>
    <w:rsid w:val="0015507C"/>
    <w:rsid w:val="00157C98"/>
    <w:rsid w:val="00160B7D"/>
    <w:rsid w:val="001611DD"/>
    <w:rsid w:val="00162921"/>
    <w:rsid w:val="00165504"/>
    <w:rsid w:val="00165F08"/>
    <w:rsid w:val="00170306"/>
    <w:rsid w:val="0017174B"/>
    <w:rsid w:val="0017328F"/>
    <w:rsid w:val="00173C5D"/>
    <w:rsid w:val="00175F15"/>
    <w:rsid w:val="001776E6"/>
    <w:rsid w:val="001871D9"/>
    <w:rsid w:val="001873A4"/>
    <w:rsid w:val="0019108C"/>
    <w:rsid w:val="001941C4"/>
    <w:rsid w:val="00194C8A"/>
    <w:rsid w:val="00195E81"/>
    <w:rsid w:val="001A0CD6"/>
    <w:rsid w:val="001A5EF2"/>
    <w:rsid w:val="001A61D1"/>
    <w:rsid w:val="001B1A26"/>
    <w:rsid w:val="001B677D"/>
    <w:rsid w:val="001C0E6C"/>
    <w:rsid w:val="001C3279"/>
    <w:rsid w:val="001C607C"/>
    <w:rsid w:val="001D1CF5"/>
    <w:rsid w:val="001D5D1A"/>
    <w:rsid w:val="001D7D4A"/>
    <w:rsid w:val="001E0E32"/>
    <w:rsid w:val="001E1AB4"/>
    <w:rsid w:val="001E6C03"/>
    <w:rsid w:val="001E7361"/>
    <w:rsid w:val="001F155B"/>
    <w:rsid w:val="001F20E1"/>
    <w:rsid w:val="001F3D06"/>
    <w:rsid w:val="001F48B1"/>
    <w:rsid w:val="001F57AF"/>
    <w:rsid w:val="00205697"/>
    <w:rsid w:val="00210881"/>
    <w:rsid w:val="0021585A"/>
    <w:rsid w:val="00217E66"/>
    <w:rsid w:val="0022274C"/>
    <w:rsid w:val="00224EC1"/>
    <w:rsid w:val="00227593"/>
    <w:rsid w:val="00232B8B"/>
    <w:rsid w:val="002334E3"/>
    <w:rsid w:val="00234487"/>
    <w:rsid w:val="00235268"/>
    <w:rsid w:val="00235B79"/>
    <w:rsid w:val="002369F9"/>
    <w:rsid w:val="00237656"/>
    <w:rsid w:val="00240CDB"/>
    <w:rsid w:val="00243779"/>
    <w:rsid w:val="00243DE2"/>
    <w:rsid w:val="002456C7"/>
    <w:rsid w:val="002470EF"/>
    <w:rsid w:val="002472C4"/>
    <w:rsid w:val="00250822"/>
    <w:rsid w:val="00250D95"/>
    <w:rsid w:val="00254CCC"/>
    <w:rsid w:val="00256B97"/>
    <w:rsid w:val="00256DF8"/>
    <w:rsid w:val="00260DB2"/>
    <w:rsid w:val="00262318"/>
    <w:rsid w:val="002656E4"/>
    <w:rsid w:val="00270163"/>
    <w:rsid w:val="002718D1"/>
    <w:rsid w:val="0027283A"/>
    <w:rsid w:val="00273093"/>
    <w:rsid w:val="00273B01"/>
    <w:rsid w:val="002747B4"/>
    <w:rsid w:val="00284B3C"/>
    <w:rsid w:val="00287550"/>
    <w:rsid w:val="00287745"/>
    <w:rsid w:val="00291EB0"/>
    <w:rsid w:val="00292B09"/>
    <w:rsid w:val="00294456"/>
    <w:rsid w:val="002956F9"/>
    <w:rsid w:val="002957D9"/>
    <w:rsid w:val="002A0404"/>
    <w:rsid w:val="002A126D"/>
    <w:rsid w:val="002A2747"/>
    <w:rsid w:val="002A48B2"/>
    <w:rsid w:val="002A510D"/>
    <w:rsid w:val="002A7705"/>
    <w:rsid w:val="002B448C"/>
    <w:rsid w:val="002B4800"/>
    <w:rsid w:val="002C1545"/>
    <w:rsid w:val="002C199C"/>
    <w:rsid w:val="002C222B"/>
    <w:rsid w:val="002C2265"/>
    <w:rsid w:val="002C34BE"/>
    <w:rsid w:val="002C4FA6"/>
    <w:rsid w:val="002C6AA7"/>
    <w:rsid w:val="002C77A4"/>
    <w:rsid w:val="002D117E"/>
    <w:rsid w:val="002D1D33"/>
    <w:rsid w:val="002D294D"/>
    <w:rsid w:val="002D5C57"/>
    <w:rsid w:val="002E0532"/>
    <w:rsid w:val="002E512F"/>
    <w:rsid w:val="002E52FA"/>
    <w:rsid w:val="002E5F8B"/>
    <w:rsid w:val="002E7A1D"/>
    <w:rsid w:val="002F273F"/>
    <w:rsid w:val="002F2AD7"/>
    <w:rsid w:val="002F3BEC"/>
    <w:rsid w:val="002F5FAA"/>
    <w:rsid w:val="002F60FC"/>
    <w:rsid w:val="00302E1D"/>
    <w:rsid w:val="0030301D"/>
    <w:rsid w:val="00307803"/>
    <w:rsid w:val="00307D28"/>
    <w:rsid w:val="00310202"/>
    <w:rsid w:val="003123D8"/>
    <w:rsid w:val="00314FDC"/>
    <w:rsid w:val="003150D4"/>
    <w:rsid w:val="00315FE3"/>
    <w:rsid w:val="00316950"/>
    <w:rsid w:val="0032032D"/>
    <w:rsid w:val="00321276"/>
    <w:rsid w:val="003218E1"/>
    <w:rsid w:val="00322BA2"/>
    <w:rsid w:val="00323EF6"/>
    <w:rsid w:val="003248F1"/>
    <w:rsid w:val="00325710"/>
    <w:rsid w:val="003261AE"/>
    <w:rsid w:val="00330520"/>
    <w:rsid w:val="00330AB5"/>
    <w:rsid w:val="00332EE3"/>
    <w:rsid w:val="003338AD"/>
    <w:rsid w:val="003344A3"/>
    <w:rsid w:val="00340238"/>
    <w:rsid w:val="0034096B"/>
    <w:rsid w:val="00343508"/>
    <w:rsid w:val="003438BC"/>
    <w:rsid w:val="00345F8B"/>
    <w:rsid w:val="00346011"/>
    <w:rsid w:val="00347391"/>
    <w:rsid w:val="00350E91"/>
    <w:rsid w:val="00351B35"/>
    <w:rsid w:val="00357003"/>
    <w:rsid w:val="0035787D"/>
    <w:rsid w:val="003621FF"/>
    <w:rsid w:val="0036351E"/>
    <w:rsid w:val="003635C6"/>
    <w:rsid w:val="00367E16"/>
    <w:rsid w:val="00370C68"/>
    <w:rsid w:val="003724BF"/>
    <w:rsid w:val="00372C5C"/>
    <w:rsid w:val="00373B80"/>
    <w:rsid w:val="00377B21"/>
    <w:rsid w:val="003800A8"/>
    <w:rsid w:val="00382ECF"/>
    <w:rsid w:val="00383A4F"/>
    <w:rsid w:val="00383BF2"/>
    <w:rsid w:val="0039021B"/>
    <w:rsid w:val="00391EA4"/>
    <w:rsid w:val="003943F9"/>
    <w:rsid w:val="00394A78"/>
    <w:rsid w:val="00395525"/>
    <w:rsid w:val="00397D61"/>
    <w:rsid w:val="003A06AB"/>
    <w:rsid w:val="003A3CC1"/>
    <w:rsid w:val="003A507B"/>
    <w:rsid w:val="003A61B7"/>
    <w:rsid w:val="003B228E"/>
    <w:rsid w:val="003B6DB8"/>
    <w:rsid w:val="003C0513"/>
    <w:rsid w:val="003C6F81"/>
    <w:rsid w:val="003C7CAF"/>
    <w:rsid w:val="003D1D9F"/>
    <w:rsid w:val="003D22F3"/>
    <w:rsid w:val="003D6073"/>
    <w:rsid w:val="003E1619"/>
    <w:rsid w:val="003E2D17"/>
    <w:rsid w:val="003E5ABD"/>
    <w:rsid w:val="003F61F4"/>
    <w:rsid w:val="003F71D6"/>
    <w:rsid w:val="00401028"/>
    <w:rsid w:val="00402A7B"/>
    <w:rsid w:val="00402D7B"/>
    <w:rsid w:val="00404FAE"/>
    <w:rsid w:val="004101E2"/>
    <w:rsid w:val="0041035D"/>
    <w:rsid w:val="00410B7B"/>
    <w:rsid w:val="00414762"/>
    <w:rsid w:val="00420E2D"/>
    <w:rsid w:val="00421ACA"/>
    <w:rsid w:val="004257A1"/>
    <w:rsid w:val="00431498"/>
    <w:rsid w:val="004316F8"/>
    <w:rsid w:val="00432039"/>
    <w:rsid w:val="00435D71"/>
    <w:rsid w:val="004427D7"/>
    <w:rsid w:val="00443549"/>
    <w:rsid w:val="00444C6A"/>
    <w:rsid w:val="004478A4"/>
    <w:rsid w:val="00450B4C"/>
    <w:rsid w:val="004510D7"/>
    <w:rsid w:val="004579C8"/>
    <w:rsid w:val="0046033C"/>
    <w:rsid w:val="00462A1F"/>
    <w:rsid w:val="0046350C"/>
    <w:rsid w:val="004643D1"/>
    <w:rsid w:val="00464CE2"/>
    <w:rsid w:val="00465627"/>
    <w:rsid w:val="00467140"/>
    <w:rsid w:val="00467CC4"/>
    <w:rsid w:val="00470197"/>
    <w:rsid w:val="00470DAB"/>
    <w:rsid w:val="004725BF"/>
    <w:rsid w:val="0047271C"/>
    <w:rsid w:val="0047313E"/>
    <w:rsid w:val="004740BC"/>
    <w:rsid w:val="00475632"/>
    <w:rsid w:val="00476FB8"/>
    <w:rsid w:val="00477078"/>
    <w:rsid w:val="004777AB"/>
    <w:rsid w:val="00480938"/>
    <w:rsid w:val="00483EB6"/>
    <w:rsid w:val="00484878"/>
    <w:rsid w:val="004868BE"/>
    <w:rsid w:val="00491C2E"/>
    <w:rsid w:val="00494F84"/>
    <w:rsid w:val="004A58D3"/>
    <w:rsid w:val="004A7B1E"/>
    <w:rsid w:val="004B05EE"/>
    <w:rsid w:val="004B075E"/>
    <w:rsid w:val="004B08D6"/>
    <w:rsid w:val="004B0C39"/>
    <w:rsid w:val="004B1951"/>
    <w:rsid w:val="004B322A"/>
    <w:rsid w:val="004B62CD"/>
    <w:rsid w:val="004B64CE"/>
    <w:rsid w:val="004B775D"/>
    <w:rsid w:val="004C06A6"/>
    <w:rsid w:val="004C2785"/>
    <w:rsid w:val="004C308F"/>
    <w:rsid w:val="004C466B"/>
    <w:rsid w:val="004C6CF8"/>
    <w:rsid w:val="004C7D8D"/>
    <w:rsid w:val="004D009C"/>
    <w:rsid w:val="004D1DE9"/>
    <w:rsid w:val="004D4B49"/>
    <w:rsid w:val="004E01AE"/>
    <w:rsid w:val="004E0615"/>
    <w:rsid w:val="004E2F83"/>
    <w:rsid w:val="004E5B31"/>
    <w:rsid w:val="004E7AC6"/>
    <w:rsid w:val="004F196E"/>
    <w:rsid w:val="004F7B0E"/>
    <w:rsid w:val="00500608"/>
    <w:rsid w:val="005012BB"/>
    <w:rsid w:val="005034D9"/>
    <w:rsid w:val="00504496"/>
    <w:rsid w:val="005047A2"/>
    <w:rsid w:val="00507731"/>
    <w:rsid w:val="00507B3D"/>
    <w:rsid w:val="0051091A"/>
    <w:rsid w:val="00511121"/>
    <w:rsid w:val="005122E5"/>
    <w:rsid w:val="00514DE5"/>
    <w:rsid w:val="00515507"/>
    <w:rsid w:val="00517974"/>
    <w:rsid w:val="00521EEC"/>
    <w:rsid w:val="005224D9"/>
    <w:rsid w:val="00523F89"/>
    <w:rsid w:val="00536220"/>
    <w:rsid w:val="00536ED3"/>
    <w:rsid w:val="0054003D"/>
    <w:rsid w:val="00541C70"/>
    <w:rsid w:val="00541C9A"/>
    <w:rsid w:val="00543288"/>
    <w:rsid w:val="00547226"/>
    <w:rsid w:val="0054731A"/>
    <w:rsid w:val="00547600"/>
    <w:rsid w:val="0055088C"/>
    <w:rsid w:val="0055162C"/>
    <w:rsid w:val="005561C3"/>
    <w:rsid w:val="00557F2D"/>
    <w:rsid w:val="00560E40"/>
    <w:rsid w:val="005622C5"/>
    <w:rsid w:val="00563211"/>
    <w:rsid w:val="00567C64"/>
    <w:rsid w:val="0057065B"/>
    <w:rsid w:val="00572634"/>
    <w:rsid w:val="005726FD"/>
    <w:rsid w:val="005727A3"/>
    <w:rsid w:val="00574EEB"/>
    <w:rsid w:val="00576FA6"/>
    <w:rsid w:val="0058039D"/>
    <w:rsid w:val="00581549"/>
    <w:rsid w:val="00583147"/>
    <w:rsid w:val="0058329F"/>
    <w:rsid w:val="0058397E"/>
    <w:rsid w:val="00586131"/>
    <w:rsid w:val="005875B6"/>
    <w:rsid w:val="005902DF"/>
    <w:rsid w:val="00590811"/>
    <w:rsid w:val="00593D6E"/>
    <w:rsid w:val="005965EA"/>
    <w:rsid w:val="005A0F6B"/>
    <w:rsid w:val="005A66CA"/>
    <w:rsid w:val="005A73B8"/>
    <w:rsid w:val="005B3B0A"/>
    <w:rsid w:val="005B51F6"/>
    <w:rsid w:val="005B5D17"/>
    <w:rsid w:val="005C0C6B"/>
    <w:rsid w:val="005C1096"/>
    <w:rsid w:val="005C367E"/>
    <w:rsid w:val="005C6E86"/>
    <w:rsid w:val="005C6FAC"/>
    <w:rsid w:val="005C7A3C"/>
    <w:rsid w:val="005D0132"/>
    <w:rsid w:val="005D402D"/>
    <w:rsid w:val="005D586D"/>
    <w:rsid w:val="005D6A8B"/>
    <w:rsid w:val="005E0AC9"/>
    <w:rsid w:val="005F0A14"/>
    <w:rsid w:val="005F16E9"/>
    <w:rsid w:val="005F2CDD"/>
    <w:rsid w:val="005F5D15"/>
    <w:rsid w:val="00600BC3"/>
    <w:rsid w:val="00602457"/>
    <w:rsid w:val="006028C0"/>
    <w:rsid w:val="006033E0"/>
    <w:rsid w:val="006056B0"/>
    <w:rsid w:val="006070B3"/>
    <w:rsid w:val="00615B96"/>
    <w:rsid w:val="00615E95"/>
    <w:rsid w:val="00622DCD"/>
    <w:rsid w:val="00623C68"/>
    <w:rsid w:val="00626D62"/>
    <w:rsid w:val="00636609"/>
    <w:rsid w:val="0063691C"/>
    <w:rsid w:val="0064272B"/>
    <w:rsid w:val="006428A8"/>
    <w:rsid w:val="00643195"/>
    <w:rsid w:val="00645683"/>
    <w:rsid w:val="00646B76"/>
    <w:rsid w:val="00647EBC"/>
    <w:rsid w:val="00650087"/>
    <w:rsid w:val="00650611"/>
    <w:rsid w:val="00651151"/>
    <w:rsid w:val="00652585"/>
    <w:rsid w:val="006526F6"/>
    <w:rsid w:val="00653404"/>
    <w:rsid w:val="00653A83"/>
    <w:rsid w:val="00653A85"/>
    <w:rsid w:val="00653AEE"/>
    <w:rsid w:val="006540E1"/>
    <w:rsid w:val="006540FA"/>
    <w:rsid w:val="00657CE8"/>
    <w:rsid w:val="00660753"/>
    <w:rsid w:val="006630FC"/>
    <w:rsid w:val="006674A2"/>
    <w:rsid w:val="006704C0"/>
    <w:rsid w:val="00670C9F"/>
    <w:rsid w:val="00671F7E"/>
    <w:rsid w:val="00675A54"/>
    <w:rsid w:val="00676AD8"/>
    <w:rsid w:val="00677766"/>
    <w:rsid w:val="00682B17"/>
    <w:rsid w:val="0068406E"/>
    <w:rsid w:val="00686F3E"/>
    <w:rsid w:val="006900D1"/>
    <w:rsid w:val="006906D0"/>
    <w:rsid w:val="0069278F"/>
    <w:rsid w:val="006935EF"/>
    <w:rsid w:val="00694D3C"/>
    <w:rsid w:val="00697E47"/>
    <w:rsid w:val="006A02C2"/>
    <w:rsid w:val="006A24F3"/>
    <w:rsid w:val="006A35CF"/>
    <w:rsid w:val="006A37BF"/>
    <w:rsid w:val="006A4D45"/>
    <w:rsid w:val="006B0D8F"/>
    <w:rsid w:val="006B1137"/>
    <w:rsid w:val="006B29A9"/>
    <w:rsid w:val="006B5B91"/>
    <w:rsid w:val="006C2EE5"/>
    <w:rsid w:val="006C3234"/>
    <w:rsid w:val="006C47E6"/>
    <w:rsid w:val="006D34EB"/>
    <w:rsid w:val="006D47E3"/>
    <w:rsid w:val="006D492B"/>
    <w:rsid w:val="006D4EC9"/>
    <w:rsid w:val="006D57CD"/>
    <w:rsid w:val="006D5E10"/>
    <w:rsid w:val="006D7B63"/>
    <w:rsid w:val="006E01C8"/>
    <w:rsid w:val="006E2AC5"/>
    <w:rsid w:val="006E4C51"/>
    <w:rsid w:val="006E7F7E"/>
    <w:rsid w:val="006F182D"/>
    <w:rsid w:val="006F3402"/>
    <w:rsid w:val="006F49DD"/>
    <w:rsid w:val="006F4C86"/>
    <w:rsid w:val="007009E8"/>
    <w:rsid w:val="00702032"/>
    <w:rsid w:val="007044BB"/>
    <w:rsid w:val="00706FDB"/>
    <w:rsid w:val="00711C52"/>
    <w:rsid w:val="007125A0"/>
    <w:rsid w:val="00713B76"/>
    <w:rsid w:val="007168FC"/>
    <w:rsid w:val="00721EB9"/>
    <w:rsid w:val="00722186"/>
    <w:rsid w:val="00722272"/>
    <w:rsid w:val="007255C6"/>
    <w:rsid w:val="00726661"/>
    <w:rsid w:val="00730F4B"/>
    <w:rsid w:val="007320D5"/>
    <w:rsid w:val="007351A3"/>
    <w:rsid w:val="0073623E"/>
    <w:rsid w:val="00742342"/>
    <w:rsid w:val="00745ADD"/>
    <w:rsid w:val="00745D05"/>
    <w:rsid w:val="00750BC1"/>
    <w:rsid w:val="00752381"/>
    <w:rsid w:val="007557C9"/>
    <w:rsid w:val="00762754"/>
    <w:rsid w:val="00765A75"/>
    <w:rsid w:val="00767E86"/>
    <w:rsid w:val="0077207E"/>
    <w:rsid w:val="007722B5"/>
    <w:rsid w:val="00773D18"/>
    <w:rsid w:val="00773FCC"/>
    <w:rsid w:val="00776CE3"/>
    <w:rsid w:val="00780799"/>
    <w:rsid w:val="007813F9"/>
    <w:rsid w:val="00781928"/>
    <w:rsid w:val="00781E55"/>
    <w:rsid w:val="007845E3"/>
    <w:rsid w:val="007845F0"/>
    <w:rsid w:val="00784892"/>
    <w:rsid w:val="00790D16"/>
    <w:rsid w:val="00794251"/>
    <w:rsid w:val="0079495A"/>
    <w:rsid w:val="007970CA"/>
    <w:rsid w:val="007A19C1"/>
    <w:rsid w:val="007A1A36"/>
    <w:rsid w:val="007A3EAF"/>
    <w:rsid w:val="007A5168"/>
    <w:rsid w:val="007A75AB"/>
    <w:rsid w:val="007A7B93"/>
    <w:rsid w:val="007B0E1E"/>
    <w:rsid w:val="007B313E"/>
    <w:rsid w:val="007B3A51"/>
    <w:rsid w:val="007C0518"/>
    <w:rsid w:val="007C3955"/>
    <w:rsid w:val="007C4CCC"/>
    <w:rsid w:val="007C4F0F"/>
    <w:rsid w:val="007C53DE"/>
    <w:rsid w:val="007C5ACA"/>
    <w:rsid w:val="007C750C"/>
    <w:rsid w:val="007D15A9"/>
    <w:rsid w:val="007D1FFC"/>
    <w:rsid w:val="007D237E"/>
    <w:rsid w:val="007D2C59"/>
    <w:rsid w:val="007D38A3"/>
    <w:rsid w:val="007D46B8"/>
    <w:rsid w:val="007D50B1"/>
    <w:rsid w:val="007E059D"/>
    <w:rsid w:val="007E06BA"/>
    <w:rsid w:val="007E0988"/>
    <w:rsid w:val="007E0CD6"/>
    <w:rsid w:val="007E1E94"/>
    <w:rsid w:val="007E207B"/>
    <w:rsid w:val="007E30B9"/>
    <w:rsid w:val="007E47BA"/>
    <w:rsid w:val="007E5577"/>
    <w:rsid w:val="007F219C"/>
    <w:rsid w:val="007F455B"/>
    <w:rsid w:val="0080214D"/>
    <w:rsid w:val="00804550"/>
    <w:rsid w:val="00806570"/>
    <w:rsid w:val="00807489"/>
    <w:rsid w:val="0081057C"/>
    <w:rsid w:val="008107FC"/>
    <w:rsid w:val="008111E7"/>
    <w:rsid w:val="008123E2"/>
    <w:rsid w:val="00814050"/>
    <w:rsid w:val="008160CE"/>
    <w:rsid w:val="008168A4"/>
    <w:rsid w:val="008174A2"/>
    <w:rsid w:val="008208A4"/>
    <w:rsid w:val="008209BA"/>
    <w:rsid w:val="00822B32"/>
    <w:rsid w:val="00823B07"/>
    <w:rsid w:val="00823BCA"/>
    <w:rsid w:val="00826C41"/>
    <w:rsid w:val="0083689B"/>
    <w:rsid w:val="008419A7"/>
    <w:rsid w:val="008455F5"/>
    <w:rsid w:val="008466C4"/>
    <w:rsid w:val="00850B25"/>
    <w:rsid w:val="00852EE0"/>
    <w:rsid w:val="00853099"/>
    <w:rsid w:val="00853C2C"/>
    <w:rsid w:val="00855883"/>
    <w:rsid w:val="00855A12"/>
    <w:rsid w:val="00855DAE"/>
    <w:rsid w:val="008566F7"/>
    <w:rsid w:val="0085715C"/>
    <w:rsid w:val="008571A1"/>
    <w:rsid w:val="00857536"/>
    <w:rsid w:val="00861FFE"/>
    <w:rsid w:val="00862532"/>
    <w:rsid w:val="008628BE"/>
    <w:rsid w:val="00866E91"/>
    <w:rsid w:val="008679DB"/>
    <w:rsid w:val="00875AB3"/>
    <w:rsid w:val="00877E71"/>
    <w:rsid w:val="008822FB"/>
    <w:rsid w:val="00886500"/>
    <w:rsid w:val="00886A29"/>
    <w:rsid w:val="008918AA"/>
    <w:rsid w:val="00891C31"/>
    <w:rsid w:val="008941BD"/>
    <w:rsid w:val="008A16C6"/>
    <w:rsid w:val="008A28A9"/>
    <w:rsid w:val="008A4638"/>
    <w:rsid w:val="008A4EEF"/>
    <w:rsid w:val="008A603C"/>
    <w:rsid w:val="008A7F81"/>
    <w:rsid w:val="008B0569"/>
    <w:rsid w:val="008B57FE"/>
    <w:rsid w:val="008C0380"/>
    <w:rsid w:val="008C591E"/>
    <w:rsid w:val="008C7575"/>
    <w:rsid w:val="008C7751"/>
    <w:rsid w:val="008C78B8"/>
    <w:rsid w:val="008D2A35"/>
    <w:rsid w:val="008D3B45"/>
    <w:rsid w:val="008D48C9"/>
    <w:rsid w:val="008D673D"/>
    <w:rsid w:val="008E0DB2"/>
    <w:rsid w:val="008E24CC"/>
    <w:rsid w:val="008E5A9A"/>
    <w:rsid w:val="008F10EC"/>
    <w:rsid w:val="008F59B6"/>
    <w:rsid w:val="009003DD"/>
    <w:rsid w:val="0090165F"/>
    <w:rsid w:val="00901E7C"/>
    <w:rsid w:val="009033C1"/>
    <w:rsid w:val="00903D8F"/>
    <w:rsid w:val="0090796C"/>
    <w:rsid w:val="0091295E"/>
    <w:rsid w:val="0091308B"/>
    <w:rsid w:val="00913DE9"/>
    <w:rsid w:val="00914F93"/>
    <w:rsid w:val="0091620C"/>
    <w:rsid w:val="00916410"/>
    <w:rsid w:val="009164CA"/>
    <w:rsid w:val="00917C7B"/>
    <w:rsid w:val="00922A89"/>
    <w:rsid w:val="00922C1F"/>
    <w:rsid w:val="009233E4"/>
    <w:rsid w:val="0092431D"/>
    <w:rsid w:val="00927376"/>
    <w:rsid w:val="009320C1"/>
    <w:rsid w:val="0093334A"/>
    <w:rsid w:val="00934C95"/>
    <w:rsid w:val="00935B08"/>
    <w:rsid w:val="009362B8"/>
    <w:rsid w:val="00936840"/>
    <w:rsid w:val="00940DF7"/>
    <w:rsid w:val="009457D2"/>
    <w:rsid w:val="00946C55"/>
    <w:rsid w:val="00952089"/>
    <w:rsid w:val="00952D60"/>
    <w:rsid w:val="009565F4"/>
    <w:rsid w:val="009576C5"/>
    <w:rsid w:val="00957793"/>
    <w:rsid w:val="00961252"/>
    <w:rsid w:val="009620CA"/>
    <w:rsid w:val="009624B5"/>
    <w:rsid w:val="00963EDF"/>
    <w:rsid w:val="009642F7"/>
    <w:rsid w:val="00965595"/>
    <w:rsid w:val="009677E4"/>
    <w:rsid w:val="00967EA2"/>
    <w:rsid w:val="00970AA6"/>
    <w:rsid w:val="0097175F"/>
    <w:rsid w:val="009721D8"/>
    <w:rsid w:val="00974C78"/>
    <w:rsid w:val="00974E75"/>
    <w:rsid w:val="009753E1"/>
    <w:rsid w:val="009801C8"/>
    <w:rsid w:val="00980694"/>
    <w:rsid w:val="00983A97"/>
    <w:rsid w:val="009906DD"/>
    <w:rsid w:val="009925E8"/>
    <w:rsid w:val="0099519E"/>
    <w:rsid w:val="009952BD"/>
    <w:rsid w:val="0099599C"/>
    <w:rsid w:val="00995F3B"/>
    <w:rsid w:val="00996570"/>
    <w:rsid w:val="009A2532"/>
    <w:rsid w:val="009B0AAC"/>
    <w:rsid w:val="009B2C7E"/>
    <w:rsid w:val="009B4935"/>
    <w:rsid w:val="009B64C6"/>
    <w:rsid w:val="009B72A7"/>
    <w:rsid w:val="009C78B8"/>
    <w:rsid w:val="009D06EB"/>
    <w:rsid w:val="009D1A79"/>
    <w:rsid w:val="009D222D"/>
    <w:rsid w:val="009D284D"/>
    <w:rsid w:val="009D3DC8"/>
    <w:rsid w:val="009D7FB4"/>
    <w:rsid w:val="009E0AFF"/>
    <w:rsid w:val="009E4EE7"/>
    <w:rsid w:val="009E4FEA"/>
    <w:rsid w:val="009E74AA"/>
    <w:rsid w:val="009E7E1F"/>
    <w:rsid w:val="009F04B7"/>
    <w:rsid w:val="009F08A4"/>
    <w:rsid w:val="009F33AD"/>
    <w:rsid w:val="009F514A"/>
    <w:rsid w:val="009F63E3"/>
    <w:rsid w:val="009F6B4B"/>
    <w:rsid w:val="009F765D"/>
    <w:rsid w:val="009F79CC"/>
    <w:rsid w:val="00A03CCF"/>
    <w:rsid w:val="00A060E8"/>
    <w:rsid w:val="00A1076B"/>
    <w:rsid w:val="00A13B77"/>
    <w:rsid w:val="00A1672B"/>
    <w:rsid w:val="00A17A41"/>
    <w:rsid w:val="00A25280"/>
    <w:rsid w:val="00A2657F"/>
    <w:rsid w:val="00A347DB"/>
    <w:rsid w:val="00A3689B"/>
    <w:rsid w:val="00A42C88"/>
    <w:rsid w:val="00A4423E"/>
    <w:rsid w:val="00A442AA"/>
    <w:rsid w:val="00A47B32"/>
    <w:rsid w:val="00A51F36"/>
    <w:rsid w:val="00A54BE4"/>
    <w:rsid w:val="00A57362"/>
    <w:rsid w:val="00A61C33"/>
    <w:rsid w:val="00A62184"/>
    <w:rsid w:val="00A67920"/>
    <w:rsid w:val="00A702A0"/>
    <w:rsid w:val="00A70735"/>
    <w:rsid w:val="00A72206"/>
    <w:rsid w:val="00A73E91"/>
    <w:rsid w:val="00A80026"/>
    <w:rsid w:val="00A80DA7"/>
    <w:rsid w:val="00A80FC8"/>
    <w:rsid w:val="00A829EE"/>
    <w:rsid w:val="00A83687"/>
    <w:rsid w:val="00A839B4"/>
    <w:rsid w:val="00A907B9"/>
    <w:rsid w:val="00A945EE"/>
    <w:rsid w:val="00A9481F"/>
    <w:rsid w:val="00AA0B2A"/>
    <w:rsid w:val="00AA3160"/>
    <w:rsid w:val="00AA3732"/>
    <w:rsid w:val="00AA3BC3"/>
    <w:rsid w:val="00AA3D68"/>
    <w:rsid w:val="00AA5B58"/>
    <w:rsid w:val="00AA605C"/>
    <w:rsid w:val="00AA6BD2"/>
    <w:rsid w:val="00AA7090"/>
    <w:rsid w:val="00AB27A4"/>
    <w:rsid w:val="00AC494A"/>
    <w:rsid w:val="00AC6938"/>
    <w:rsid w:val="00AD04C6"/>
    <w:rsid w:val="00AD2D08"/>
    <w:rsid w:val="00AD355E"/>
    <w:rsid w:val="00AD35AF"/>
    <w:rsid w:val="00AD3B56"/>
    <w:rsid w:val="00AD4C47"/>
    <w:rsid w:val="00AD56E0"/>
    <w:rsid w:val="00AE0C8E"/>
    <w:rsid w:val="00AE1675"/>
    <w:rsid w:val="00AE7CB3"/>
    <w:rsid w:val="00AF1B26"/>
    <w:rsid w:val="00AF394C"/>
    <w:rsid w:val="00AF5379"/>
    <w:rsid w:val="00AF5817"/>
    <w:rsid w:val="00AF7538"/>
    <w:rsid w:val="00AF7B2D"/>
    <w:rsid w:val="00B00B38"/>
    <w:rsid w:val="00B032BB"/>
    <w:rsid w:val="00B03ACF"/>
    <w:rsid w:val="00B03C8E"/>
    <w:rsid w:val="00B04A71"/>
    <w:rsid w:val="00B050F9"/>
    <w:rsid w:val="00B05F3F"/>
    <w:rsid w:val="00B11D96"/>
    <w:rsid w:val="00B1607A"/>
    <w:rsid w:val="00B16BFC"/>
    <w:rsid w:val="00B22174"/>
    <w:rsid w:val="00B22C53"/>
    <w:rsid w:val="00B22C75"/>
    <w:rsid w:val="00B237A9"/>
    <w:rsid w:val="00B246E3"/>
    <w:rsid w:val="00B24B8D"/>
    <w:rsid w:val="00B25473"/>
    <w:rsid w:val="00B258FE"/>
    <w:rsid w:val="00B2619E"/>
    <w:rsid w:val="00B2633E"/>
    <w:rsid w:val="00B30324"/>
    <w:rsid w:val="00B3312B"/>
    <w:rsid w:val="00B33E50"/>
    <w:rsid w:val="00B3655E"/>
    <w:rsid w:val="00B36C93"/>
    <w:rsid w:val="00B41226"/>
    <w:rsid w:val="00B41788"/>
    <w:rsid w:val="00B41EB7"/>
    <w:rsid w:val="00B43D9F"/>
    <w:rsid w:val="00B45121"/>
    <w:rsid w:val="00B45730"/>
    <w:rsid w:val="00B4619F"/>
    <w:rsid w:val="00B46CD3"/>
    <w:rsid w:val="00B4713C"/>
    <w:rsid w:val="00B5108F"/>
    <w:rsid w:val="00B5116C"/>
    <w:rsid w:val="00B51EBD"/>
    <w:rsid w:val="00B54D63"/>
    <w:rsid w:val="00B54F37"/>
    <w:rsid w:val="00B56E8B"/>
    <w:rsid w:val="00B56EDE"/>
    <w:rsid w:val="00B57938"/>
    <w:rsid w:val="00B60C4E"/>
    <w:rsid w:val="00B630D5"/>
    <w:rsid w:val="00B64421"/>
    <w:rsid w:val="00B64C44"/>
    <w:rsid w:val="00B71DC2"/>
    <w:rsid w:val="00B761C8"/>
    <w:rsid w:val="00B764EA"/>
    <w:rsid w:val="00B76660"/>
    <w:rsid w:val="00B80F7F"/>
    <w:rsid w:val="00B83613"/>
    <w:rsid w:val="00B837A3"/>
    <w:rsid w:val="00B856DD"/>
    <w:rsid w:val="00B87AAD"/>
    <w:rsid w:val="00B92152"/>
    <w:rsid w:val="00B92BB4"/>
    <w:rsid w:val="00B92FA4"/>
    <w:rsid w:val="00B96E40"/>
    <w:rsid w:val="00BA0700"/>
    <w:rsid w:val="00BA19D5"/>
    <w:rsid w:val="00BA343E"/>
    <w:rsid w:val="00BA7336"/>
    <w:rsid w:val="00BA7686"/>
    <w:rsid w:val="00BB0422"/>
    <w:rsid w:val="00BB1548"/>
    <w:rsid w:val="00BB238B"/>
    <w:rsid w:val="00BB315D"/>
    <w:rsid w:val="00BC182E"/>
    <w:rsid w:val="00BC71BE"/>
    <w:rsid w:val="00BD0E87"/>
    <w:rsid w:val="00BD2D2C"/>
    <w:rsid w:val="00BD5C7F"/>
    <w:rsid w:val="00BD6691"/>
    <w:rsid w:val="00BE0E00"/>
    <w:rsid w:val="00BE1081"/>
    <w:rsid w:val="00BE2242"/>
    <w:rsid w:val="00BE28A3"/>
    <w:rsid w:val="00BE2D45"/>
    <w:rsid w:val="00BE34DB"/>
    <w:rsid w:val="00BE363C"/>
    <w:rsid w:val="00BE3AAD"/>
    <w:rsid w:val="00BE4E16"/>
    <w:rsid w:val="00BE6C61"/>
    <w:rsid w:val="00BF12D8"/>
    <w:rsid w:val="00BF27A6"/>
    <w:rsid w:val="00BF5024"/>
    <w:rsid w:val="00BF51C4"/>
    <w:rsid w:val="00BF6833"/>
    <w:rsid w:val="00BF78B7"/>
    <w:rsid w:val="00C0460C"/>
    <w:rsid w:val="00C100F7"/>
    <w:rsid w:val="00C1552D"/>
    <w:rsid w:val="00C15C9A"/>
    <w:rsid w:val="00C1614E"/>
    <w:rsid w:val="00C207B9"/>
    <w:rsid w:val="00C242F7"/>
    <w:rsid w:val="00C26559"/>
    <w:rsid w:val="00C276C4"/>
    <w:rsid w:val="00C36DBE"/>
    <w:rsid w:val="00C4090B"/>
    <w:rsid w:val="00C4567F"/>
    <w:rsid w:val="00C4750F"/>
    <w:rsid w:val="00C5267B"/>
    <w:rsid w:val="00C52742"/>
    <w:rsid w:val="00C5281D"/>
    <w:rsid w:val="00C54541"/>
    <w:rsid w:val="00C55880"/>
    <w:rsid w:val="00C60D7E"/>
    <w:rsid w:val="00C61910"/>
    <w:rsid w:val="00C61D0E"/>
    <w:rsid w:val="00C61EF9"/>
    <w:rsid w:val="00C62D5D"/>
    <w:rsid w:val="00C65A3B"/>
    <w:rsid w:val="00C66D98"/>
    <w:rsid w:val="00C67421"/>
    <w:rsid w:val="00C7067A"/>
    <w:rsid w:val="00C70A51"/>
    <w:rsid w:val="00C70FCC"/>
    <w:rsid w:val="00C71829"/>
    <w:rsid w:val="00C72BBB"/>
    <w:rsid w:val="00C77651"/>
    <w:rsid w:val="00C82BD0"/>
    <w:rsid w:val="00C84756"/>
    <w:rsid w:val="00C86188"/>
    <w:rsid w:val="00C9001C"/>
    <w:rsid w:val="00C96747"/>
    <w:rsid w:val="00CA08E2"/>
    <w:rsid w:val="00CA121D"/>
    <w:rsid w:val="00CA1E29"/>
    <w:rsid w:val="00CA1E46"/>
    <w:rsid w:val="00CA4A79"/>
    <w:rsid w:val="00CA4C06"/>
    <w:rsid w:val="00CA714B"/>
    <w:rsid w:val="00CA789D"/>
    <w:rsid w:val="00CB158D"/>
    <w:rsid w:val="00CB3318"/>
    <w:rsid w:val="00CB65DF"/>
    <w:rsid w:val="00CB687D"/>
    <w:rsid w:val="00CC365B"/>
    <w:rsid w:val="00CC3685"/>
    <w:rsid w:val="00CD1067"/>
    <w:rsid w:val="00CD212C"/>
    <w:rsid w:val="00CD3319"/>
    <w:rsid w:val="00CD3EBF"/>
    <w:rsid w:val="00CD52C5"/>
    <w:rsid w:val="00CD58AF"/>
    <w:rsid w:val="00CE2E38"/>
    <w:rsid w:val="00CE426F"/>
    <w:rsid w:val="00CE6B53"/>
    <w:rsid w:val="00CE6D76"/>
    <w:rsid w:val="00CE6E09"/>
    <w:rsid w:val="00CE74BB"/>
    <w:rsid w:val="00CF1D77"/>
    <w:rsid w:val="00CF31E4"/>
    <w:rsid w:val="00D022B6"/>
    <w:rsid w:val="00D0665C"/>
    <w:rsid w:val="00D07D02"/>
    <w:rsid w:val="00D07FBB"/>
    <w:rsid w:val="00D112A5"/>
    <w:rsid w:val="00D114FF"/>
    <w:rsid w:val="00D11D02"/>
    <w:rsid w:val="00D12D71"/>
    <w:rsid w:val="00D155EB"/>
    <w:rsid w:val="00D23B0C"/>
    <w:rsid w:val="00D26A27"/>
    <w:rsid w:val="00D303B1"/>
    <w:rsid w:val="00D32137"/>
    <w:rsid w:val="00D322C9"/>
    <w:rsid w:val="00D335CE"/>
    <w:rsid w:val="00D33BAE"/>
    <w:rsid w:val="00D341E5"/>
    <w:rsid w:val="00D355A4"/>
    <w:rsid w:val="00D3572D"/>
    <w:rsid w:val="00D42757"/>
    <w:rsid w:val="00D44792"/>
    <w:rsid w:val="00D45596"/>
    <w:rsid w:val="00D53CC3"/>
    <w:rsid w:val="00D5532D"/>
    <w:rsid w:val="00D553EC"/>
    <w:rsid w:val="00D57B99"/>
    <w:rsid w:val="00D65AB5"/>
    <w:rsid w:val="00D66C2C"/>
    <w:rsid w:val="00D72CB8"/>
    <w:rsid w:val="00D72D71"/>
    <w:rsid w:val="00D76212"/>
    <w:rsid w:val="00D763A0"/>
    <w:rsid w:val="00D8375B"/>
    <w:rsid w:val="00D85C53"/>
    <w:rsid w:val="00D86E53"/>
    <w:rsid w:val="00D8716C"/>
    <w:rsid w:val="00D87805"/>
    <w:rsid w:val="00D9067F"/>
    <w:rsid w:val="00D92B0C"/>
    <w:rsid w:val="00D94A0A"/>
    <w:rsid w:val="00D97B7F"/>
    <w:rsid w:val="00DA4B6D"/>
    <w:rsid w:val="00DA7E10"/>
    <w:rsid w:val="00DA7E3B"/>
    <w:rsid w:val="00DB2427"/>
    <w:rsid w:val="00DB2BD1"/>
    <w:rsid w:val="00DB39BA"/>
    <w:rsid w:val="00DC0951"/>
    <w:rsid w:val="00DC2CF1"/>
    <w:rsid w:val="00DC4179"/>
    <w:rsid w:val="00DC620F"/>
    <w:rsid w:val="00DD0293"/>
    <w:rsid w:val="00DD1995"/>
    <w:rsid w:val="00DD5E44"/>
    <w:rsid w:val="00DD6509"/>
    <w:rsid w:val="00DD7956"/>
    <w:rsid w:val="00DE30D6"/>
    <w:rsid w:val="00DE619E"/>
    <w:rsid w:val="00DF2821"/>
    <w:rsid w:val="00DF60A5"/>
    <w:rsid w:val="00DF630A"/>
    <w:rsid w:val="00E10437"/>
    <w:rsid w:val="00E13E69"/>
    <w:rsid w:val="00E14334"/>
    <w:rsid w:val="00E145D7"/>
    <w:rsid w:val="00E1504A"/>
    <w:rsid w:val="00E157F7"/>
    <w:rsid w:val="00E15EF2"/>
    <w:rsid w:val="00E16445"/>
    <w:rsid w:val="00E16E35"/>
    <w:rsid w:val="00E17616"/>
    <w:rsid w:val="00E17C77"/>
    <w:rsid w:val="00E22024"/>
    <w:rsid w:val="00E222F6"/>
    <w:rsid w:val="00E26CB4"/>
    <w:rsid w:val="00E3165B"/>
    <w:rsid w:val="00E32678"/>
    <w:rsid w:val="00E34A4F"/>
    <w:rsid w:val="00E353D1"/>
    <w:rsid w:val="00E36B59"/>
    <w:rsid w:val="00E40862"/>
    <w:rsid w:val="00E4296D"/>
    <w:rsid w:val="00E43279"/>
    <w:rsid w:val="00E433D6"/>
    <w:rsid w:val="00E52D09"/>
    <w:rsid w:val="00E53458"/>
    <w:rsid w:val="00E60D50"/>
    <w:rsid w:val="00E62081"/>
    <w:rsid w:val="00E65807"/>
    <w:rsid w:val="00E719A4"/>
    <w:rsid w:val="00E726CC"/>
    <w:rsid w:val="00E7485D"/>
    <w:rsid w:val="00E7527A"/>
    <w:rsid w:val="00E75496"/>
    <w:rsid w:val="00E75CFD"/>
    <w:rsid w:val="00E76CD9"/>
    <w:rsid w:val="00E77EF7"/>
    <w:rsid w:val="00E809EF"/>
    <w:rsid w:val="00E81E68"/>
    <w:rsid w:val="00E834AE"/>
    <w:rsid w:val="00E855A0"/>
    <w:rsid w:val="00E8780E"/>
    <w:rsid w:val="00E879C6"/>
    <w:rsid w:val="00E904E8"/>
    <w:rsid w:val="00E90A3F"/>
    <w:rsid w:val="00E90A46"/>
    <w:rsid w:val="00E91A8D"/>
    <w:rsid w:val="00E92348"/>
    <w:rsid w:val="00E94EFE"/>
    <w:rsid w:val="00E9560D"/>
    <w:rsid w:val="00EA14C1"/>
    <w:rsid w:val="00EA29E8"/>
    <w:rsid w:val="00EA4083"/>
    <w:rsid w:val="00EA4701"/>
    <w:rsid w:val="00EA481B"/>
    <w:rsid w:val="00EA76A9"/>
    <w:rsid w:val="00EB3865"/>
    <w:rsid w:val="00EC0714"/>
    <w:rsid w:val="00EC0B66"/>
    <w:rsid w:val="00EC3521"/>
    <w:rsid w:val="00ED0D61"/>
    <w:rsid w:val="00ED2FE8"/>
    <w:rsid w:val="00ED4676"/>
    <w:rsid w:val="00ED55A9"/>
    <w:rsid w:val="00ED6195"/>
    <w:rsid w:val="00ED6381"/>
    <w:rsid w:val="00ED6DA0"/>
    <w:rsid w:val="00EE040D"/>
    <w:rsid w:val="00EE1668"/>
    <w:rsid w:val="00EE2386"/>
    <w:rsid w:val="00EE5C26"/>
    <w:rsid w:val="00EE6741"/>
    <w:rsid w:val="00EF0894"/>
    <w:rsid w:val="00EF1822"/>
    <w:rsid w:val="00EF2FA9"/>
    <w:rsid w:val="00EF31F7"/>
    <w:rsid w:val="00EF46FE"/>
    <w:rsid w:val="00EF4ED8"/>
    <w:rsid w:val="00EF64D9"/>
    <w:rsid w:val="00F0202B"/>
    <w:rsid w:val="00F048C5"/>
    <w:rsid w:val="00F05034"/>
    <w:rsid w:val="00F06922"/>
    <w:rsid w:val="00F10371"/>
    <w:rsid w:val="00F10FB4"/>
    <w:rsid w:val="00F116F1"/>
    <w:rsid w:val="00F126AB"/>
    <w:rsid w:val="00F12859"/>
    <w:rsid w:val="00F21B94"/>
    <w:rsid w:val="00F2250F"/>
    <w:rsid w:val="00F26DED"/>
    <w:rsid w:val="00F3037D"/>
    <w:rsid w:val="00F303ED"/>
    <w:rsid w:val="00F356B7"/>
    <w:rsid w:val="00F369F0"/>
    <w:rsid w:val="00F406C0"/>
    <w:rsid w:val="00F41E19"/>
    <w:rsid w:val="00F4201D"/>
    <w:rsid w:val="00F441B6"/>
    <w:rsid w:val="00F47C9E"/>
    <w:rsid w:val="00F56C61"/>
    <w:rsid w:val="00F6057E"/>
    <w:rsid w:val="00F64111"/>
    <w:rsid w:val="00F6679B"/>
    <w:rsid w:val="00F66A07"/>
    <w:rsid w:val="00F67816"/>
    <w:rsid w:val="00F71B00"/>
    <w:rsid w:val="00F7214B"/>
    <w:rsid w:val="00F72936"/>
    <w:rsid w:val="00F7701D"/>
    <w:rsid w:val="00F8348E"/>
    <w:rsid w:val="00F841F2"/>
    <w:rsid w:val="00F86911"/>
    <w:rsid w:val="00F913B6"/>
    <w:rsid w:val="00F915DC"/>
    <w:rsid w:val="00F92216"/>
    <w:rsid w:val="00F937BE"/>
    <w:rsid w:val="00F941D9"/>
    <w:rsid w:val="00F95590"/>
    <w:rsid w:val="00F958D1"/>
    <w:rsid w:val="00F9676D"/>
    <w:rsid w:val="00FA5A7D"/>
    <w:rsid w:val="00FB11AD"/>
    <w:rsid w:val="00FB4862"/>
    <w:rsid w:val="00FB53EC"/>
    <w:rsid w:val="00FB6174"/>
    <w:rsid w:val="00FB7618"/>
    <w:rsid w:val="00FB7834"/>
    <w:rsid w:val="00FC4AB8"/>
    <w:rsid w:val="00FC6FD1"/>
    <w:rsid w:val="00FC78C1"/>
    <w:rsid w:val="00FD137B"/>
    <w:rsid w:val="00FD4092"/>
    <w:rsid w:val="00FD5929"/>
    <w:rsid w:val="00FE2019"/>
    <w:rsid w:val="00FE299F"/>
    <w:rsid w:val="00FE51BA"/>
    <w:rsid w:val="00FE5601"/>
    <w:rsid w:val="00FE57C7"/>
    <w:rsid w:val="00FE64BD"/>
    <w:rsid w:val="00FF1E18"/>
    <w:rsid w:val="00FF260F"/>
    <w:rsid w:val="00FF2B79"/>
    <w:rsid w:val="00FF33CD"/>
    <w:rsid w:val="00FF4197"/>
    <w:rsid w:val="00FF6419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DEA878CE-57DB-4017-8D84-5BB0310E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580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B2580"/>
    <w:pPr>
      <w:keepNext/>
      <w:outlineLvl w:val="0"/>
    </w:pPr>
    <w:rPr>
      <w:rFonts w:ascii="Arial" w:hAnsi="Arial"/>
      <w:b/>
      <w:color w:val="0000FF"/>
      <w:sz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B2580"/>
    <w:pPr>
      <w:keepNext/>
      <w:outlineLvl w:val="1"/>
    </w:pPr>
    <w:rPr>
      <w:rFonts w:ascii="Arial" w:hAnsi="Arial"/>
      <w:b/>
      <w:color w:val="0000FF"/>
      <w:sz w:val="26"/>
      <w:lang w:val="en-US"/>
    </w:rPr>
  </w:style>
  <w:style w:type="paragraph" w:styleId="Heading4">
    <w:name w:val="heading 4"/>
    <w:basedOn w:val="Normal"/>
    <w:next w:val="Normal"/>
    <w:qFormat/>
    <w:rsid w:val="00D97B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2580"/>
    <w:rPr>
      <w:color w:val="0000FF"/>
      <w:u w:val="single"/>
    </w:rPr>
  </w:style>
  <w:style w:type="paragraph" w:styleId="BodyText">
    <w:name w:val="Body Text"/>
    <w:basedOn w:val="Normal"/>
    <w:rsid w:val="000B2580"/>
    <w:rPr>
      <w:rFonts w:ascii="Arial" w:hAnsi="Arial"/>
      <w:b/>
      <w:color w:val="0000FF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0B25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580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B2580"/>
    <w:rPr>
      <w:rFonts w:ascii="Arial" w:hAnsi="Arial"/>
      <w:color w:val="0000FF"/>
      <w:sz w:val="16"/>
      <w:lang w:val="en-US"/>
    </w:rPr>
  </w:style>
  <w:style w:type="paragraph" w:styleId="BodyText3">
    <w:name w:val="Body Text 3"/>
    <w:basedOn w:val="Normal"/>
    <w:rsid w:val="000B2580"/>
    <w:pPr>
      <w:ind w:right="-1236"/>
    </w:pPr>
    <w:rPr>
      <w:rFonts w:ascii="Arial" w:hAnsi="Arial"/>
      <w:color w:val="0000FF"/>
      <w:sz w:val="16"/>
      <w:lang w:val="en-US"/>
    </w:rPr>
  </w:style>
  <w:style w:type="character" w:styleId="FollowedHyperlink">
    <w:name w:val="FollowedHyperlink"/>
    <w:rsid w:val="000B2580"/>
    <w:rPr>
      <w:color w:val="800080"/>
      <w:u w:val="single"/>
    </w:rPr>
  </w:style>
  <w:style w:type="paragraph" w:styleId="BalloonText">
    <w:name w:val="Balloon Text"/>
    <w:basedOn w:val="Normal"/>
    <w:semiHidden/>
    <w:rsid w:val="008628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B3B0A"/>
    <w:pPr>
      <w:spacing w:before="100" w:beforeAutospacing="1" w:after="100" w:afterAutospacing="1"/>
    </w:pPr>
    <w:rPr>
      <w:szCs w:val="24"/>
      <w:lang w:val="en-US"/>
    </w:rPr>
  </w:style>
  <w:style w:type="character" w:customStyle="1" w:styleId="emailstyle18">
    <w:name w:val="emailstyle18"/>
    <w:semiHidden/>
    <w:rsid w:val="005B3B0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2"/>
      <w:szCs w:val="22"/>
      <w:u w:val="none"/>
      <w:effect w:val="none"/>
    </w:rPr>
  </w:style>
  <w:style w:type="table" w:styleId="TableGrid">
    <w:name w:val="Table Grid"/>
    <w:basedOn w:val="TableNormal"/>
    <w:rsid w:val="00FB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5B5D17"/>
    <w:rPr>
      <w:rFonts w:ascii="Courier New" w:hAnsi="Courier New" w:cs="Courier New"/>
      <w:sz w:val="20"/>
      <w:lang w:val="en-US"/>
    </w:rPr>
  </w:style>
  <w:style w:type="character" w:customStyle="1" w:styleId="HeaderChar">
    <w:name w:val="Header Char"/>
    <w:link w:val="Header"/>
    <w:uiPriority w:val="99"/>
    <w:rsid w:val="005C1096"/>
    <w:rPr>
      <w:sz w:val="24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4F196E"/>
    <w:rPr>
      <w:rFonts w:ascii="Univers" w:hAnsi="Univers"/>
    </w:rPr>
  </w:style>
  <w:style w:type="character" w:customStyle="1" w:styleId="Heading2Char">
    <w:name w:val="Heading 2 Char"/>
    <w:link w:val="Heading2"/>
    <w:rsid w:val="00234487"/>
    <w:rPr>
      <w:rFonts w:ascii="Arial" w:hAnsi="Arial"/>
      <w:b/>
      <w:color w:val="0000FF"/>
      <w:sz w:val="26"/>
      <w:lang w:val="en-US" w:eastAsia="en-US"/>
    </w:rPr>
  </w:style>
  <w:style w:type="character" w:customStyle="1" w:styleId="Heading1Char">
    <w:name w:val="Heading 1 Char"/>
    <w:link w:val="Heading1"/>
    <w:rsid w:val="00234487"/>
    <w:rPr>
      <w:rFonts w:ascii="Arial" w:hAnsi="Arial"/>
      <w:b/>
      <w:color w:val="0000FF"/>
      <w:lang w:val="en-US" w:eastAsia="en-US"/>
    </w:rPr>
  </w:style>
  <w:style w:type="paragraph" w:styleId="ListParagraph">
    <w:name w:val="List Paragraph"/>
    <w:basedOn w:val="Normal"/>
    <w:uiPriority w:val="34"/>
    <w:qFormat/>
    <w:rsid w:val="00AE1675"/>
    <w:pPr>
      <w:ind w:left="720"/>
    </w:pPr>
  </w:style>
  <w:style w:type="character" w:customStyle="1" w:styleId="FooterChar">
    <w:name w:val="Footer Char"/>
    <w:link w:val="Footer"/>
    <w:uiPriority w:val="99"/>
    <w:rsid w:val="001A5EF2"/>
    <w:rPr>
      <w:sz w:val="24"/>
      <w:lang w:val="en-GB" w:eastAsia="en-US"/>
    </w:rPr>
  </w:style>
  <w:style w:type="table" w:customStyle="1" w:styleId="TableGrid1">
    <w:name w:val="Table Grid1"/>
    <w:basedOn w:val="TableNormal"/>
    <w:uiPriority w:val="39"/>
    <w:rsid w:val="008368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WISA%20Letterhead%20Ne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2D7F-1496-4491-91AA-06173632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WISA Letterhead New1</Template>
  <TotalTime>0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WISA Letterhead</vt:lpstr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WISA Letterhead</dc:title>
  <dc:creator>Wallace Mayne</dc:creator>
  <cp:lastModifiedBy>Dhladhla, Princess P</cp:lastModifiedBy>
  <cp:revision>2</cp:revision>
  <cp:lastPrinted>2018-03-31T04:20:00Z</cp:lastPrinted>
  <dcterms:created xsi:type="dcterms:W3CDTF">2022-10-21T11:08:00Z</dcterms:created>
  <dcterms:modified xsi:type="dcterms:W3CDTF">2022-10-21T11:08:00Z</dcterms:modified>
</cp:coreProperties>
</file>