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E" w:rsidRDefault="00D4195F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F73E2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0108B3" w:rsidRPr="004B58C9" w:rsidRDefault="00FF73E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8C9">
        <w:rPr>
          <w:rFonts w:ascii="Arial" w:hAnsi="Arial" w:cs="Arial"/>
        </w:rPr>
        <w:t xml:space="preserve">          </w:t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246D92">
        <w:rPr>
          <w:rFonts w:ascii="Arial" w:hAnsi="Arial" w:cs="Arial"/>
        </w:rPr>
        <w:t xml:space="preserve">                          </w:t>
      </w:r>
    </w:p>
    <w:p w:rsidR="006356D8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 / Madam</w:t>
      </w:r>
    </w:p>
    <w:p w:rsidR="00ED1B20" w:rsidRDefault="00ED1B20" w:rsidP="008C64B6">
      <w:pPr>
        <w:jc w:val="both"/>
        <w:rPr>
          <w:rFonts w:ascii="Arial" w:hAnsi="Arial" w:cs="Arial"/>
        </w:rPr>
      </w:pPr>
    </w:p>
    <w:p w:rsidR="00ED1B20" w:rsidRDefault="00ED1B20" w:rsidP="008C64B6">
      <w:pPr>
        <w:jc w:val="both"/>
        <w:rPr>
          <w:rFonts w:ascii="Arial" w:hAnsi="Arial" w:cs="Arial"/>
          <w:b/>
        </w:rPr>
      </w:pPr>
      <w:r w:rsidRPr="00ED1B20">
        <w:rPr>
          <w:rFonts w:ascii="Arial" w:hAnsi="Arial" w:cs="Arial"/>
          <w:b/>
        </w:rPr>
        <w:t>REQUEST FOR FORMAL WRITTEN QUOTATION</w:t>
      </w:r>
    </w:p>
    <w:p w:rsidR="00ED1B20" w:rsidRDefault="00ED1B20" w:rsidP="008C64B6">
      <w:pPr>
        <w:jc w:val="both"/>
        <w:rPr>
          <w:rFonts w:ascii="Arial" w:hAnsi="Arial" w:cs="Arial"/>
          <w:b/>
        </w:rPr>
      </w:pPr>
    </w:p>
    <w:p w:rsidR="000B67A0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</w:t>
      </w:r>
      <w:r w:rsidR="00D768F6">
        <w:rPr>
          <w:rFonts w:ascii="Arial" w:hAnsi="Arial" w:cs="Arial"/>
        </w:rPr>
        <w:t xml:space="preserve"> the goods/services as detailed</w:t>
      </w:r>
    </w:p>
    <w:p w:rsidR="00047FCD" w:rsidRDefault="008B06F4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</w:t>
      </w:r>
      <w:r w:rsidR="006E3AE4">
        <w:rPr>
          <w:rFonts w:ascii="Arial" w:hAnsi="Arial" w:cs="Arial"/>
          <w:b/>
        </w:rPr>
        <w:t>quiries:</w:t>
      </w:r>
      <w:r w:rsidR="00A05389">
        <w:rPr>
          <w:rFonts w:ascii="Arial" w:hAnsi="Arial" w:cs="Arial"/>
          <w:b/>
        </w:rPr>
        <w:t xml:space="preserve"> </w:t>
      </w:r>
      <w:r w:rsidR="00E15711">
        <w:rPr>
          <w:rFonts w:ascii="Arial" w:hAnsi="Arial" w:cs="Arial"/>
          <w:b/>
        </w:rPr>
        <w:t xml:space="preserve">J </w:t>
      </w:r>
      <w:proofErr w:type="spellStart"/>
      <w:r w:rsidR="00E15711">
        <w:rPr>
          <w:rFonts w:ascii="Arial" w:hAnsi="Arial" w:cs="Arial"/>
          <w:b/>
        </w:rPr>
        <w:t>Moeng</w:t>
      </w:r>
      <w:proofErr w:type="spellEnd"/>
    </w:p>
    <w:p w:rsidR="00047FCD" w:rsidRPr="000B67A0" w:rsidRDefault="006D7E0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RFQ</w:t>
      </w:r>
      <w:proofErr w:type="gramStart"/>
      <w:r>
        <w:rPr>
          <w:rFonts w:ascii="Arial" w:hAnsi="Arial" w:cs="Arial"/>
          <w:b/>
        </w:rPr>
        <w:t>:</w:t>
      </w:r>
      <w:r w:rsidR="00B45190">
        <w:rPr>
          <w:rFonts w:ascii="Arial" w:hAnsi="Arial" w:cs="Arial"/>
          <w:b/>
        </w:rPr>
        <w:t>13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572"/>
        <w:gridCol w:w="1490"/>
      </w:tblGrid>
      <w:tr w:rsidR="00047FCD" w:rsidRPr="002757E5" w:rsidTr="008C1A25">
        <w:trPr>
          <w:trHeight w:val="249"/>
        </w:trPr>
        <w:tc>
          <w:tcPr>
            <w:tcW w:w="1957" w:type="dxa"/>
          </w:tcPr>
          <w:p w:rsidR="00047FCD" w:rsidRPr="002757E5" w:rsidRDefault="00E25A7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STORE </w:t>
            </w:r>
            <w:r w:rsidR="00EC6A38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5572" w:type="dxa"/>
          </w:tcPr>
          <w:p w:rsidR="00047FCD" w:rsidRPr="002757E5" w:rsidRDefault="00047FC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ITEM DESCRIPTION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490" w:type="dxa"/>
          </w:tcPr>
          <w:p w:rsidR="00047FCD" w:rsidRPr="002757E5" w:rsidRDefault="00047FCD" w:rsidP="002757E5">
            <w:pPr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QUANTITY</w:t>
            </w:r>
          </w:p>
        </w:tc>
      </w:tr>
      <w:tr w:rsidR="00E25A7D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B45190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00294-5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B45190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Handy </w:t>
            </w:r>
            <w:proofErr w:type="spellStart"/>
            <w:r>
              <w:rPr>
                <w:rFonts w:ascii="Arial" w:hAnsi="Arial" w:cs="Arial"/>
              </w:rPr>
              <w:t>andy</w:t>
            </w:r>
            <w:proofErr w:type="spellEnd"/>
            <w:r>
              <w:rPr>
                <w:rFonts w:ascii="Arial" w:hAnsi="Arial" w:cs="Arial"/>
              </w:rPr>
              <w:t xml:space="preserve"> 750ml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B45190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B45190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B45190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00256-7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B45190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Sunlight liquid 750ml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B45190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B45190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B45190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00265-5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B45190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Bleach 5l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90" w:rsidRDefault="00B45190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8C1A25" w:rsidRDefault="008C1A25" w:rsidP="004B58C9">
      <w:pPr>
        <w:jc w:val="both"/>
        <w:rPr>
          <w:rFonts w:ascii="Arial" w:hAnsi="Arial" w:cs="Arial"/>
        </w:rPr>
      </w:pPr>
    </w:p>
    <w:p w:rsidR="00ED1B20" w:rsidRDefault="00ED1B20" w:rsidP="004B5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quotation must be submitted on the letterhead of your business</w:t>
      </w:r>
      <w:r w:rsidR="00973181">
        <w:rPr>
          <w:rFonts w:ascii="Arial" w:hAnsi="Arial" w:cs="Arial"/>
        </w:rPr>
        <w:t>, signed</w:t>
      </w:r>
      <w:r>
        <w:rPr>
          <w:rFonts w:ascii="Arial" w:hAnsi="Arial" w:cs="Arial"/>
        </w:rPr>
        <w:t xml:space="preserve"> and </w:t>
      </w:r>
      <w:r w:rsidR="008C1A25">
        <w:rPr>
          <w:rFonts w:ascii="Arial" w:hAnsi="Arial" w:cs="Arial"/>
        </w:rPr>
        <w:t>submitte</w:t>
      </w:r>
      <w:r w:rsidR="00127553">
        <w:rPr>
          <w:rFonts w:ascii="Arial" w:hAnsi="Arial" w:cs="Arial"/>
        </w:rPr>
        <w:t xml:space="preserve">d on portal </w:t>
      </w:r>
      <w:r w:rsidR="00B45190">
        <w:rPr>
          <w:rFonts w:ascii="Arial" w:hAnsi="Arial" w:cs="Arial"/>
        </w:rPr>
        <w:t>no later than 16 April 2021</w:t>
      </w:r>
    </w:p>
    <w:p w:rsidR="00ED1B20" w:rsidRPr="00ED1B20" w:rsidRDefault="00ED1B20" w:rsidP="00CC5FC0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CC5FC0" w:rsidRDefault="00CC5FC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conditions will apply:</w:t>
      </w:r>
    </w:p>
    <w:p w:rsidR="00CC5FC0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Price(s) quoted must be valid for at least thirty (30) days from date of your offer.</w:t>
      </w:r>
    </w:p>
    <w:p w:rsidR="00BB40A7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Price (s) quoted must be firm </w:t>
      </w:r>
      <w:r w:rsidR="00BB40A7">
        <w:rPr>
          <w:rFonts w:ascii="Arial" w:hAnsi="Arial" w:cs="Arial"/>
        </w:rPr>
        <w:t>and must be inclusive of VAT.</w:t>
      </w:r>
    </w:p>
    <w:p w:rsidR="00BB40A7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firm de</w:t>
      </w:r>
      <w:r w:rsidR="00127553">
        <w:rPr>
          <w:rFonts w:ascii="Arial" w:hAnsi="Arial" w:cs="Arial"/>
        </w:rPr>
        <w:t xml:space="preserve">livery period must be indicated </w:t>
      </w:r>
      <w:proofErr w:type="spellStart"/>
      <w:r w:rsidR="00127553">
        <w:rPr>
          <w:rFonts w:ascii="Arial" w:hAnsi="Arial" w:cs="Arial"/>
        </w:rPr>
        <w:t>i.e</w:t>
      </w:r>
      <w:proofErr w:type="spellEnd"/>
      <w:r w:rsidR="00127553">
        <w:rPr>
          <w:rFonts w:ascii="Arial" w:hAnsi="Arial" w:cs="Arial"/>
        </w:rPr>
        <w:t xml:space="preserve"> 14 days for on stock items and 4-6 </w:t>
      </w:r>
    </w:p>
    <w:p w:rsidR="00127553" w:rsidRDefault="00127553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Weeks for manufactured items</w:t>
      </w:r>
    </w:p>
    <w:p w:rsidR="00CC5FC0" w:rsidRPr="00D768F6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>For</w:t>
      </w:r>
      <w:r w:rsidR="002F18C4">
        <w:rPr>
          <w:rFonts w:ascii="Arial" w:hAnsi="Arial" w:cs="Arial"/>
          <w:b/>
        </w:rPr>
        <w:t xml:space="preserve"> all transactions from</w:t>
      </w:r>
      <w:r w:rsidR="0035619B">
        <w:rPr>
          <w:rFonts w:ascii="Arial" w:hAnsi="Arial" w:cs="Arial"/>
          <w:b/>
        </w:rPr>
        <w:t xml:space="preserve"> R2</w:t>
      </w:r>
      <w:r w:rsidR="00623AE4">
        <w:rPr>
          <w:rFonts w:ascii="Arial" w:hAnsi="Arial" w:cs="Arial"/>
          <w:b/>
        </w:rPr>
        <w:t xml:space="preserve"> 000 to R200 000</w:t>
      </w:r>
      <w:r w:rsidR="00515566">
        <w:rPr>
          <w:rFonts w:ascii="Arial" w:hAnsi="Arial" w:cs="Arial"/>
          <w:b/>
        </w:rPr>
        <w:t xml:space="preserve"> the following must be attached:</w:t>
      </w:r>
    </w:p>
    <w:p w:rsidR="00D768F6" w:rsidRDefault="00D768F6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 xml:space="preserve">Proof of the paid up Municipal Rates and </w:t>
      </w:r>
      <w:r w:rsidR="00582A85" w:rsidRPr="00D768F6">
        <w:rPr>
          <w:rFonts w:ascii="Arial" w:hAnsi="Arial" w:cs="Arial"/>
          <w:b/>
        </w:rPr>
        <w:t>Taxes</w:t>
      </w:r>
      <w:r w:rsidRPr="00D768F6">
        <w:rPr>
          <w:rFonts w:ascii="Arial" w:hAnsi="Arial" w:cs="Arial"/>
          <w:b/>
        </w:rPr>
        <w:t xml:space="preserve"> account of the company or its directors.</w:t>
      </w:r>
    </w:p>
    <w:p w:rsidR="00582A85" w:rsidRDefault="00582A85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MBD forms</w:t>
      </w:r>
    </w:p>
    <w:p w:rsidR="00973181" w:rsidRDefault="00515566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7F5">
        <w:rPr>
          <w:rFonts w:ascii="Arial" w:hAnsi="Arial" w:cs="Arial"/>
          <w:b/>
        </w:rPr>
        <w:t>CSD report (</w:t>
      </w:r>
      <w:r w:rsidR="005D686B" w:rsidRPr="006C37F5">
        <w:rPr>
          <w:rFonts w:ascii="Arial" w:hAnsi="Arial" w:cs="Arial"/>
          <w:b/>
        </w:rPr>
        <w:t>Must be registered on the Central Supplier Database (CSD).</w:t>
      </w:r>
    </w:p>
    <w:p w:rsidR="006C37F5" w:rsidRDefault="00623AE4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 points-</w:t>
      </w:r>
      <w:r w:rsidR="006C37F5">
        <w:rPr>
          <w:rFonts w:ascii="Arial" w:hAnsi="Arial" w:cs="Arial"/>
          <w:b/>
        </w:rPr>
        <w:t>Certified copy of BBBEE certif</w:t>
      </w:r>
      <w:r>
        <w:rPr>
          <w:rFonts w:ascii="Arial" w:hAnsi="Arial" w:cs="Arial"/>
          <w:b/>
        </w:rPr>
        <w:t>icate should be attached</w:t>
      </w:r>
    </w:p>
    <w:p w:rsidR="008475C8" w:rsidRPr="00246D92" w:rsidRDefault="00623AE4" w:rsidP="00246D9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criteria-</w:t>
      </w:r>
      <w:r w:rsidR="00174261">
        <w:rPr>
          <w:rFonts w:ascii="Arial" w:hAnsi="Arial" w:cs="Arial"/>
          <w:b/>
        </w:rPr>
        <w:t xml:space="preserve">The 80/20 </w:t>
      </w:r>
      <w:r>
        <w:rPr>
          <w:rFonts w:ascii="Arial" w:hAnsi="Arial" w:cs="Arial"/>
          <w:b/>
        </w:rPr>
        <w:t xml:space="preserve">PPPFA </w:t>
      </w:r>
      <w:r w:rsidR="00174261">
        <w:rPr>
          <w:rFonts w:ascii="Arial" w:hAnsi="Arial" w:cs="Arial"/>
          <w:b/>
        </w:rPr>
        <w:t xml:space="preserve">system for </w:t>
      </w:r>
      <w:r w:rsidR="00A91660">
        <w:rPr>
          <w:rFonts w:ascii="Arial" w:hAnsi="Arial" w:cs="Arial"/>
          <w:b/>
        </w:rPr>
        <w:t xml:space="preserve">requirements </w:t>
      </w:r>
      <w:r>
        <w:rPr>
          <w:rFonts w:ascii="Arial" w:hAnsi="Arial" w:cs="Arial"/>
          <w:b/>
        </w:rPr>
        <w:t xml:space="preserve">with a Rand from R30 000 </w:t>
      </w:r>
      <w:r w:rsidR="003F6121">
        <w:rPr>
          <w:rFonts w:ascii="Arial" w:hAnsi="Arial" w:cs="Arial"/>
          <w:b/>
        </w:rPr>
        <w:t>to R2</w:t>
      </w:r>
      <w:r w:rsidR="00A91660">
        <w:rPr>
          <w:rFonts w:ascii="Arial" w:hAnsi="Arial" w:cs="Arial"/>
          <w:b/>
        </w:rPr>
        <w:t>00 000 (all applicable taxes included)</w:t>
      </w:r>
    </w:p>
    <w:p w:rsidR="00925932" w:rsidRPr="00925932" w:rsidRDefault="00925932" w:rsidP="00925932">
      <w:pPr>
        <w:ind w:left="720"/>
        <w:jc w:val="both"/>
        <w:rPr>
          <w:rFonts w:ascii="Arial" w:hAnsi="Arial" w:cs="Arial"/>
          <w:b/>
        </w:rPr>
      </w:pPr>
    </w:p>
    <w:p w:rsidR="004B58C9" w:rsidRDefault="00973181" w:rsidP="00F86FA9">
      <w:pPr>
        <w:jc w:val="both"/>
        <w:rPr>
          <w:rFonts w:ascii="Arial" w:hAnsi="Arial" w:cs="Arial"/>
        </w:rPr>
      </w:pPr>
      <w:r w:rsidRPr="00D768F6">
        <w:rPr>
          <w:rFonts w:ascii="Arial" w:hAnsi="Arial" w:cs="Arial"/>
          <w:b/>
        </w:rPr>
        <w:t xml:space="preserve">Failure to comply with these conditions </w:t>
      </w:r>
      <w:r w:rsidR="007463B8" w:rsidRPr="00D768F6">
        <w:rPr>
          <w:rFonts w:ascii="Arial" w:hAnsi="Arial" w:cs="Arial"/>
          <w:b/>
        </w:rPr>
        <w:t xml:space="preserve">and filling of the declaration form </w:t>
      </w:r>
      <w:r w:rsidRPr="00D768F6">
        <w:rPr>
          <w:rFonts w:ascii="Arial" w:hAnsi="Arial" w:cs="Arial"/>
          <w:b/>
        </w:rPr>
        <w:t>may invalidate your offer</w:t>
      </w:r>
      <w:r w:rsidR="00F86FA9">
        <w:rPr>
          <w:rFonts w:ascii="Arial" w:hAnsi="Arial" w:cs="Arial"/>
        </w:rPr>
        <w:t>.</w:t>
      </w:r>
    </w:p>
    <w:p w:rsidR="002A3283" w:rsidRPr="002A3283" w:rsidRDefault="002A3283" w:rsidP="00F86FA9">
      <w:pPr>
        <w:jc w:val="both"/>
        <w:rPr>
          <w:rFonts w:ascii="Arial" w:hAnsi="Arial" w:cs="Arial"/>
          <w:b/>
        </w:rPr>
      </w:pPr>
    </w:p>
    <w:p w:rsidR="004B58C9" w:rsidRDefault="00047FCD" w:rsidP="00F86F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CLOSING DATE:  </w:t>
      </w:r>
      <w:r w:rsidR="00B45190">
        <w:rPr>
          <w:rFonts w:ascii="Arial" w:hAnsi="Arial" w:cs="Arial"/>
          <w:b/>
        </w:rPr>
        <w:t>16 April 2021</w:t>
      </w:r>
      <w:bookmarkStart w:id="0" w:name="_GoBack"/>
      <w:bookmarkEnd w:id="0"/>
    </w:p>
    <w:p w:rsidR="004B58C9" w:rsidRDefault="004B58C9" w:rsidP="00F86FA9">
      <w:pPr>
        <w:jc w:val="both"/>
        <w:rPr>
          <w:rFonts w:ascii="Arial" w:hAnsi="Arial" w:cs="Arial"/>
        </w:rPr>
      </w:pPr>
    </w:p>
    <w:p w:rsidR="00C161BF" w:rsidRDefault="00C161BF" w:rsidP="00F86FA9">
      <w:pPr>
        <w:jc w:val="both"/>
        <w:rPr>
          <w:rFonts w:ascii="Arial" w:hAnsi="Arial" w:cs="Arial"/>
        </w:rPr>
      </w:pPr>
    </w:p>
    <w:p w:rsidR="0080448D" w:rsidRPr="003A0C3E" w:rsidRDefault="0080448D" w:rsidP="003A0C3E">
      <w:pPr>
        <w:tabs>
          <w:tab w:val="left" w:pos="2528"/>
        </w:tabs>
        <w:rPr>
          <w:rFonts w:ascii="Arial" w:hAnsi="Arial" w:cs="Arial"/>
          <w:sz w:val="28"/>
          <w:szCs w:val="28"/>
        </w:rPr>
      </w:pPr>
    </w:p>
    <w:sectPr w:rsidR="0080448D" w:rsidRPr="003A0C3E" w:rsidSect="009268E5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C9" w:rsidRDefault="00E944C9">
      <w:r>
        <w:separator/>
      </w:r>
    </w:p>
  </w:endnote>
  <w:endnote w:type="continuationSeparator" w:id="0">
    <w:p w:rsidR="00E944C9" w:rsidRDefault="00E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49" w:rsidRDefault="00176549">
    <w:pPr>
      <w:pStyle w:val="Footer"/>
      <w:rPr>
        <w:rFonts w:cs="Arial"/>
        <w:color w:val="999999"/>
        <w:sz w:val="16"/>
      </w:rPr>
    </w:pPr>
  </w:p>
  <w:p w:rsidR="00176549" w:rsidRDefault="00176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C9" w:rsidRDefault="00E944C9">
      <w:r>
        <w:separator/>
      </w:r>
    </w:p>
  </w:footnote>
  <w:footnote w:type="continuationSeparator" w:id="0">
    <w:p w:rsidR="00E944C9" w:rsidRDefault="00E9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664"/>
      <w:gridCol w:w="2280"/>
      <w:gridCol w:w="2492"/>
      <w:gridCol w:w="2583"/>
    </w:tblGrid>
    <w:tr w:rsidR="00176549">
      <w:trPr>
        <w:cantSplit/>
        <w:trHeight w:val="80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2951AF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893445" cy="1084580"/>
                <wp:effectExtent l="19050" t="0" r="1905" b="0"/>
                <wp:docPr id="1" name="Picture 1" descr="EMALAHL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ALAHL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Heading1"/>
            <w:jc w:val="center"/>
            <w:rPr>
              <w:sz w:val="48"/>
            </w:rPr>
          </w:pPr>
          <w:r>
            <w:rPr>
              <w:sz w:val="64"/>
            </w:rPr>
            <w:t>EMALAHLENI</w:t>
          </w:r>
        </w:p>
        <w:p w:rsidR="00176549" w:rsidRDefault="00176549">
          <w:pPr>
            <w:pStyle w:val="Heading2"/>
            <w:jc w:val="center"/>
            <w:rPr>
              <w:sz w:val="3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34"/>
                </w:rPr>
                <w:t>Local</w:t>
              </w:r>
            </w:smartTag>
            <w:r>
              <w:rPr>
                <w:sz w:val="34"/>
              </w:rPr>
              <w:t xml:space="preserve"> </w:t>
            </w:r>
            <w:smartTag w:uri="urn:schemas-microsoft-com:office:smarttags" w:element="PlaceType">
              <w:r>
                <w:rPr>
                  <w:sz w:val="34"/>
                </w:rPr>
                <w:t>Municipality</w:t>
              </w:r>
            </w:smartTag>
          </w:smartTag>
        </w:p>
        <w:p w:rsidR="00176549" w:rsidRDefault="00176549">
          <w:pPr>
            <w:pStyle w:val="Header"/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sz w:val="14"/>
                </w:rPr>
                <w:t>BOX</w:t>
              </w:r>
            </w:smartTag>
            <w:r>
              <w:rPr>
                <w:sz w:val="14"/>
              </w:rPr>
              <w:t xml:space="preserve"> 3</w:t>
            </w:r>
          </w:smartTag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EMALAHLENI</w:t>
          </w:r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MPUMALANGA</w:t>
          </w:r>
        </w:p>
      </w:tc>
    </w:tr>
    <w:tr w:rsidR="00176549">
      <w:trPr>
        <w:cantSplit/>
        <w:trHeight w:val="117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1035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TEL.: (013) 690 6911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FAX: (013) 690 6207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ind w:left="720"/>
            <w:rPr>
              <w:rFonts w:ascii="Times New Roman" w:hAnsi="Times New Roman"/>
              <w:sz w:val="14"/>
              <w:lang w:val="pt-BR"/>
            </w:rPr>
          </w:pPr>
          <w:r w:rsidRPr="008C64B6">
            <w:rPr>
              <w:rFonts w:ascii="Times New Roman" w:hAnsi="Times New Roman"/>
              <w:sz w:val="14"/>
              <w:szCs w:val="24"/>
              <w:lang w:val="pt-BR"/>
            </w:rPr>
            <w:t xml:space="preserve">E-mail: </w:t>
          </w:r>
          <w:r>
            <w:rPr>
              <w:rFonts w:ascii="Times New Roman" w:hAnsi="Times New Roman"/>
              <w:sz w:val="14"/>
              <w:lang w:val="pt-BR"/>
            </w:rPr>
            <w:t>admin@emalahleni.gov.za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 w:rsidRPr="008C64B6">
      <w:trPr>
        <w:cantSplit/>
        <w:trHeight w:val="7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>
      <w:trPr>
        <w:cantSplit/>
        <w:trHeight w:val="45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2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eMalahleni</w:t>
          </w:r>
          <w:proofErr w:type="spellEnd"/>
          <w:r>
            <w:rPr>
              <w:sz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Mandela  Avenue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(013) 690 6911</w:t>
          </w: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Kriel</w:t>
          </w:r>
          <w:proofErr w:type="spellEnd"/>
          <w:r>
            <w:rPr>
              <w:sz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Quintin Street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(017) 648 2241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Ogies</w:t>
          </w:r>
          <w:proofErr w:type="spellEnd"/>
          <w:r>
            <w:rPr>
              <w:sz w:val="14"/>
            </w:rPr>
            <w:t xml:space="preserve">, </w:t>
          </w:r>
          <w:proofErr w:type="spellStart"/>
          <w:r>
            <w:rPr>
              <w:sz w:val="14"/>
            </w:rPr>
            <w:t>Hoofweg</w:t>
          </w:r>
          <w:proofErr w:type="spellEnd"/>
        </w:p>
        <w:p w:rsidR="00176549" w:rsidRDefault="00176549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>Tel.: (013) 643 1027</w:t>
          </w:r>
        </w:p>
      </w:tc>
    </w:tr>
  </w:tbl>
  <w:p w:rsidR="00176549" w:rsidRDefault="00176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07C8"/>
    <w:multiLevelType w:val="hybridMultilevel"/>
    <w:tmpl w:val="641C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1F8"/>
    <w:multiLevelType w:val="hybridMultilevel"/>
    <w:tmpl w:val="49BC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3D2"/>
    <w:multiLevelType w:val="hybridMultilevel"/>
    <w:tmpl w:val="C01C7B6A"/>
    <w:lvl w:ilvl="0" w:tplc="A99C40B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AB4"/>
    <w:multiLevelType w:val="hybridMultilevel"/>
    <w:tmpl w:val="4558D50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233"/>
    <w:multiLevelType w:val="hybridMultilevel"/>
    <w:tmpl w:val="3046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31C7"/>
    <w:multiLevelType w:val="hybridMultilevel"/>
    <w:tmpl w:val="3148F2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6BB2"/>
    <w:multiLevelType w:val="hybridMultilevel"/>
    <w:tmpl w:val="B5DE915E"/>
    <w:lvl w:ilvl="0" w:tplc="C9681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A25"/>
    <w:multiLevelType w:val="hybridMultilevel"/>
    <w:tmpl w:val="C784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0F34"/>
    <w:multiLevelType w:val="hybridMultilevel"/>
    <w:tmpl w:val="21F06FC6"/>
    <w:lvl w:ilvl="0" w:tplc="646A9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F5C3F"/>
    <w:multiLevelType w:val="hybridMultilevel"/>
    <w:tmpl w:val="D8F48D3C"/>
    <w:lvl w:ilvl="0" w:tplc="C9E26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14740"/>
    <w:multiLevelType w:val="hybridMultilevel"/>
    <w:tmpl w:val="2FA89EF4"/>
    <w:lvl w:ilvl="0" w:tplc="9C90AB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624F7"/>
    <w:multiLevelType w:val="hybridMultilevel"/>
    <w:tmpl w:val="B63A6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57642"/>
    <w:multiLevelType w:val="hybridMultilevel"/>
    <w:tmpl w:val="D84EE802"/>
    <w:lvl w:ilvl="0" w:tplc="52DC56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001A"/>
    <w:multiLevelType w:val="hybridMultilevel"/>
    <w:tmpl w:val="B380C0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C4D36"/>
    <w:multiLevelType w:val="hybridMultilevel"/>
    <w:tmpl w:val="496E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46F95"/>
    <w:multiLevelType w:val="hybridMultilevel"/>
    <w:tmpl w:val="1CE024A4"/>
    <w:lvl w:ilvl="0" w:tplc="EA9887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D2D6D87"/>
    <w:multiLevelType w:val="hybridMultilevel"/>
    <w:tmpl w:val="E2B2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FAB054D"/>
    <w:multiLevelType w:val="hybridMultilevel"/>
    <w:tmpl w:val="440CD0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8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2"/>
    <w:rsid w:val="00000B8D"/>
    <w:rsid w:val="000022A2"/>
    <w:rsid w:val="00005F7C"/>
    <w:rsid w:val="00007D67"/>
    <w:rsid w:val="000108B3"/>
    <w:rsid w:val="00010ED7"/>
    <w:rsid w:val="00017AEA"/>
    <w:rsid w:val="00033963"/>
    <w:rsid w:val="0003634E"/>
    <w:rsid w:val="00036758"/>
    <w:rsid w:val="00036F7C"/>
    <w:rsid w:val="000374DB"/>
    <w:rsid w:val="00040553"/>
    <w:rsid w:val="00047FCD"/>
    <w:rsid w:val="000525AB"/>
    <w:rsid w:val="00061C3D"/>
    <w:rsid w:val="00066167"/>
    <w:rsid w:val="00075EBD"/>
    <w:rsid w:val="00076265"/>
    <w:rsid w:val="00077379"/>
    <w:rsid w:val="00081D41"/>
    <w:rsid w:val="00082605"/>
    <w:rsid w:val="0008292D"/>
    <w:rsid w:val="000870B1"/>
    <w:rsid w:val="00087562"/>
    <w:rsid w:val="00090F1A"/>
    <w:rsid w:val="000923B7"/>
    <w:rsid w:val="000929A4"/>
    <w:rsid w:val="00093328"/>
    <w:rsid w:val="000A57AD"/>
    <w:rsid w:val="000A5FDD"/>
    <w:rsid w:val="000B1C24"/>
    <w:rsid w:val="000B67A0"/>
    <w:rsid w:val="000B73B4"/>
    <w:rsid w:val="000C29DF"/>
    <w:rsid w:val="000C2D29"/>
    <w:rsid w:val="000C3D7B"/>
    <w:rsid w:val="000C5378"/>
    <w:rsid w:val="000D01F7"/>
    <w:rsid w:val="000D2E16"/>
    <w:rsid w:val="000E24C9"/>
    <w:rsid w:val="000F03FE"/>
    <w:rsid w:val="000F2313"/>
    <w:rsid w:val="000F3B0C"/>
    <w:rsid w:val="000F527C"/>
    <w:rsid w:val="00104FF0"/>
    <w:rsid w:val="00105735"/>
    <w:rsid w:val="00110BA5"/>
    <w:rsid w:val="0011396E"/>
    <w:rsid w:val="00113FEB"/>
    <w:rsid w:val="00122264"/>
    <w:rsid w:val="00123E47"/>
    <w:rsid w:val="00127553"/>
    <w:rsid w:val="00131741"/>
    <w:rsid w:val="001345B2"/>
    <w:rsid w:val="00141216"/>
    <w:rsid w:val="0014266C"/>
    <w:rsid w:val="00144458"/>
    <w:rsid w:val="00146C6A"/>
    <w:rsid w:val="00147DD0"/>
    <w:rsid w:val="00150A64"/>
    <w:rsid w:val="00152796"/>
    <w:rsid w:val="0015341B"/>
    <w:rsid w:val="00154F39"/>
    <w:rsid w:val="001621DB"/>
    <w:rsid w:val="00174261"/>
    <w:rsid w:val="00174B6B"/>
    <w:rsid w:val="00175989"/>
    <w:rsid w:val="00175A49"/>
    <w:rsid w:val="00176298"/>
    <w:rsid w:val="00176549"/>
    <w:rsid w:val="0018528F"/>
    <w:rsid w:val="001860FC"/>
    <w:rsid w:val="0019389E"/>
    <w:rsid w:val="001A289E"/>
    <w:rsid w:val="001A28A4"/>
    <w:rsid w:val="001A3DB3"/>
    <w:rsid w:val="001A787B"/>
    <w:rsid w:val="001B4D0B"/>
    <w:rsid w:val="001C0A00"/>
    <w:rsid w:val="001C0F17"/>
    <w:rsid w:val="001C4652"/>
    <w:rsid w:val="001C5A4E"/>
    <w:rsid w:val="001C6AA8"/>
    <w:rsid w:val="001C7749"/>
    <w:rsid w:val="001D25C9"/>
    <w:rsid w:val="001D3BC5"/>
    <w:rsid w:val="001D695B"/>
    <w:rsid w:val="001E1D79"/>
    <w:rsid w:val="001E4BFF"/>
    <w:rsid w:val="001F3E79"/>
    <w:rsid w:val="001F5FAB"/>
    <w:rsid w:val="001F6232"/>
    <w:rsid w:val="001F6F32"/>
    <w:rsid w:val="00202402"/>
    <w:rsid w:val="002032BF"/>
    <w:rsid w:val="00211DD5"/>
    <w:rsid w:val="0022161B"/>
    <w:rsid w:val="00223B3E"/>
    <w:rsid w:val="002300CD"/>
    <w:rsid w:val="00230A6D"/>
    <w:rsid w:val="0023152F"/>
    <w:rsid w:val="00232378"/>
    <w:rsid w:val="00234BFB"/>
    <w:rsid w:val="002356CC"/>
    <w:rsid w:val="00236F59"/>
    <w:rsid w:val="002371A4"/>
    <w:rsid w:val="0023798F"/>
    <w:rsid w:val="00246D92"/>
    <w:rsid w:val="00255DDD"/>
    <w:rsid w:val="00256767"/>
    <w:rsid w:val="00257E8A"/>
    <w:rsid w:val="00260EDE"/>
    <w:rsid w:val="00266E04"/>
    <w:rsid w:val="00271C2E"/>
    <w:rsid w:val="00273439"/>
    <w:rsid w:val="002746DE"/>
    <w:rsid w:val="002757E5"/>
    <w:rsid w:val="00277D5D"/>
    <w:rsid w:val="00281799"/>
    <w:rsid w:val="00283642"/>
    <w:rsid w:val="002853E5"/>
    <w:rsid w:val="00290B31"/>
    <w:rsid w:val="002951AF"/>
    <w:rsid w:val="002A0281"/>
    <w:rsid w:val="002A3283"/>
    <w:rsid w:val="002A4DCB"/>
    <w:rsid w:val="002B2ECD"/>
    <w:rsid w:val="002B57F1"/>
    <w:rsid w:val="002B6B00"/>
    <w:rsid w:val="002C28BF"/>
    <w:rsid w:val="002D2ECA"/>
    <w:rsid w:val="002D5132"/>
    <w:rsid w:val="002D54E5"/>
    <w:rsid w:val="002E018E"/>
    <w:rsid w:val="002E0454"/>
    <w:rsid w:val="002E13CF"/>
    <w:rsid w:val="002E1A46"/>
    <w:rsid w:val="002E704D"/>
    <w:rsid w:val="002E75C5"/>
    <w:rsid w:val="002F18C4"/>
    <w:rsid w:val="00300D88"/>
    <w:rsid w:val="003118D3"/>
    <w:rsid w:val="003244E7"/>
    <w:rsid w:val="003246F7"/>
    <w:rsid w:val="0032652E"/>
    <w:rsid w:val="0033292D"/>
    <w:rsid w:val="003369C6"/>
    <w:rsid w:val="00337E2B"/>
    <w:rsid w:val="00353645"/>
    <w:rsid w:val="00354B1C"/>
    <w:rsid w:val="00354CD5"/>
    <w:rsid w:val="0035619B"/>
    <w:rsid w:val="0036749C"/>
    <w:rsid w:val="00387897"/>
    <w:rsid w:val="003A0C3E"/>
    <w:rsid w:val="003A2DF5"/>
    <w:rsid w:val="003A5E80"/>
    <w:rsid w:val="003B092D"/>
    <w:rsid w:val="003B3C36"/>
    <w:rsid w:val="003B6774"/>
    <w:rsid w:val="003C6501"/>
    <w:rsid w:val="003C7744"/>
    <w:rsid w:val="003C7DDF"/>
    <w:rsid w:val="003D572D"/>
    <w:rsid w:val="003E0E09"/>
    <w:rsid w:val="003E274B"/>
    <w:rsid w:val="003E4751"/>
    <w:rsid w:val="003F3C17"/>
    <w:rsid w:val="003F6121"/>
    <w:rsid w:val="003F62F7"/>
    <w:rsid w:val="00402A59"/>
    <w:rsid w:val="00402E9C"/>
    <w:rsid w:val="00402EE2"/>
    <w:rsid w:val="00410644"/>
    <w:rsid w:val="00410C5B"/>
    <w:rsid w:val="00412537"/>
    <w:rsid w:val="004152A1"/>
    <w:rsid w:val="00417861"/>
    <w:rsid w:val="00421341"/>
    <w:rsid w:val="004224DC"/>
    <w:rsid w:val="00426F4D"/>
    <w:rsid w:val="004308AC"/>
    <w:rsid w:val="00433599"/>
    <w:rsid w:val="00445273"/>
    <w:rsid w:val="00445F19"/>
    <w:rsid w:val="004518FF"/>
    <w:rsid w:val="00451A0D"/>
    <w:rsid w:val="00452799"/>
    <w:rsid w:val="00454332"/>
    <w:rsid w:val="00454383"/>
    <w:rsid w:val="00455B55"/>
    <w:rsid w:val="004639F6"/>
    <w:rsid w:val="00464A4F"/>
    <w:rsid w:val="00470733"/>
    <w:rsid w:val="00471F6A"/>
    <w:rsid w:val="004774C5"/>
    <w:rsid w:val="00490281"/>
    <w:rsid w:val="00491FAF"/>
    <w:rsid w:val="004A0819"/>
    <w:rsid w:val="004A3C34"/>
    <w:rsid w:val="004A621C"/>
    <w:rsid w:val="004A662E"/>
    <w:rsid w:val="004A7A59"/>
    <w:rsid w:val="004B1B2D"/>
    <w:rsid w:val="004B58C9"/>
    <w:rsid w:val="004C18D2"/>
    <w:rsid w:val="004C36CE"/>
    <w:rsid w:val="004C498F"/>
    <w:rsid w:val="004C597B"/>
    <w:rsid w:val="004C5FBE"/>
    <w:rsid w:val="004D06D6"/>
    <w:rsid w:val="004D2C58"/>
    <w:rsid w:val="004D39DE"/>
    <w:rsid w:val="004D60CE"/>
    <w:rsid w:val="004D64FE"/>
    <w:rsid w:val="004E02EE"/>
    <w:rsid w:val="004E2D83"/>
    <w:rsid w:val="004E3A35"/>
    <w:rsid w:val="004E3D91"/>
    <w:rsid w:val="004F13CC"/>
    <w:rsid w:val="004F2627"/>
    <w:rsid w:val="005013B0"/>
    <w:rsid w:val="005044EE"/>
    <w:rsid w:val="00505D2E"/>
    <w:rsid w:val="005065DF"/>
    <w:rsid w:val="00515566"/>
    <w:rsid w:val="00521841"/>
    <w:rsid w:val="00524F66"/>
    <w:rsid w:val="005277FA"/>
    <w:rsid w:val="005352D5"/>
    <w:rsid w:val="00535CA4"/>
    <w:rsid w:val="00540864"/>
    <w:rsid w:val="00544492"/>
    <w:rsid w:val="005474E0"/>
    <w:rsid w:val="005502D3"/>
    <w:rsid w:val="00553FC4"/>
    <w:rsid w:val="0055643D"/>
    <w:rsid w:val="00557276"/>
    <w:rsid w:val="00563072"/>
    <w:rsid w:val="00564EB8"/>
    <w:rsid w:val="005679A1"/>
    <w:rsid w:val="0057029B"/>
    <w:rsid w:val="00570490"/>
    <w:rsid w:val="0057162A"/>
    <w:rsid w:val="00582A85"/>
    <w:rsid w:val="00583B5B"/>
    <w:rsid w:val="00586753"/>
    <w:rsid w:val="0059600D"/>
    <w:rsid w:val="005A2292"/>
    <w:rsid w:val="005A28BE"/>
    <w:rsid w:val="005A7535"/>
    <w:rsid w:val="005A76F8"/>
    <w:rsid w:val="005A7CB3"/>
    <w:rsid w:val="005B275C"/>
    <w:rsid w:val="005B39EB"/>
    <w:rsid w:val="005C4B54"/>
    <w:rsid w:val="005C6247"/>
    <w:rsid w:val="005C6DD3"/>
    <w:rsid w:val="005C763F"/>
    <w:rsid w:val="005D25A0"/>
    <w:rsid w:val="005D2728"/>
    <w:rsid w:val="005D279A"/>
    <w:rsid w:val="005D3B33"/>
    <w:rsid w:val="005D47BD"/>
    <w:rsid w:val="005D5D59"/>
    <w:rsid w:val="005D686B"/>
    <w:rsid w:val="005E1F51"/>
    <w:rsid w:val="005E2ACA"/>
    <w:rsid w:val="005F1BB3"/>
    <w:rsid w:val="005F2FA5"/>
    <w:rsid w:val="005F62A3"/>
    <w:rsid w:val="005F65CC"/>
    <w:rsid w:val="006021F7"/>
    <w:rsid w:val="006043AB"/>
    <w:rsid w:val="006132D2"/>
    <w:rsid w:val="006204A1"/>
    <w:rsid w:val="006237E6"/>
    <w:rsid w:val="00623AE4"/>
    <w:rsid w:val="0062492E"/>
    <w:rsid w:val="00625A89"/>
    <w:rsid w:val="00627405"/>
    <w:rsid w:val="006356D8"/>
    <w:rsid w:val="00636632"/>
    <w:rsid w:val="00637568"/>
    <w:rsid w:val="006406F6"/>
    <w:rsid w:val="00640CE2"/>
    <w:rsid w:val="00644708"/>
    <w:rsid w:val="00644A54"/>
    <w:rsid w:val="00651D0E"/>
    <w:rsid w:val="0065444E"/>
    <w:rsid w:val="00654B99"/>
    <w:rsid w:val="00663569"/>
    <w:rsid w:val="0066584E"/>
    <w:rsid w:val="0067041D"/>
    <w:rsid w:val="00672550"/>
    <w:rsid w:val="00676C9C"/>
    <w:rsid w:val="0068129E"/>
    <w:rsid w:val="00685A7D"/>
    <w:rsid w:val="00697D51"/>
    <w:rsid w:val="006B0EE7"/>
    <w:rsid w:val="006C37F5"/>
    <w:rsid w:val="006D3412"/>
    <w:rsid w:val="006D7E02"/>
    <w:rsid w:val="006E026D"/>
    <w:rsid w:val="006E3AE4"/>
    <w:rsid w:val="006F682D"/>
    <w:rsid w:val="006F708C"/>
    <w:rsid w:val="00702C61"/>
    <w:rsid w:val="00712669"/>
    <w:rsid w:val="00712F27"/>
    <w:rsid w:val="00713973"/>
    <w:rsid w:val="007204D4"/>
    <w:rsid w:val="00720F81"/>
    <w:rsid w:val="00733694"/>
    <w:rsid w:val="00733806"/>
    <w:rsid w:val="007362B3"/>
    <w:rsid w:val="0074102E"/>
    <w:rsid w:val="00743B7D"/>
    <w:rsid w:val="00744DB0"/>
    <w:rsid w:val="007463B8"/>
    <w:rsid w:val="00757285"/>
    <w:rsid w:val="007607B0"/>
    <w:rsid w:val="00760D07"/>
    <w:rsid w:val="00761E88"/>
    <w:rsid w:val="00772487"/>
    <w:rsid w:val="007753C3"/>
    <w:rsid w:val="00776F29"/>
    <w:rsid w:val="00793441"/>
    <w:rsid w:val="00793A81"/>
    <w:rsid w:val="00797CD2"/>
    <w:rsid w:val="007A2B66"/>
    <w:rsid w:val="007A2BBF"/>
    <w:rsid w:val="007A4083"/>
    <w:rsid w:val="007A49DF"/>
    <w:rsid w:val="007B08DA"/>
    <w:rsid w:val="007B578A"/>
    <w:rsid w:val="007B5ABF"/>
    <w:rsid w:val="007C0A5B"/>
    <w:rsid w:val="007C1D88"/>
    <w:rsid w:val="007C370F"/>
    <w:rsid w:val="007C433C"/>
    <w:rsid w:val="007C7613"/>
    <w:rsid w:val="007D21FE"/>
    <w:rsid w:val="007D2974"/>
    <w:rsid w:val="007E0519"/>
    <w:rsid w:val="007E0A04"/>
    <w:rsid w:val="007E1FA6"/>
    <w:rsid w:val="00801A91"/>
    <w:rsid w:val="0080448D"/>
    <w:rsid w:val="00806D06"/>
    <w:rsid w:val="00811F39"/>
    <w:rsid w:val="00813F1E"/>
    <w:rsid w:val="00815DDB"/>
    <w:rsid w:val="00816977"/>
    <w:rsid w:val="00817EEE"/>
    <w:rsid w:val="008302EA"/>
    <w:rsid w:val="0083179A"/>
    <w:rsid w:val="008323AB"/>
    <w:rsid w:val="0084067D"/>
    <w:rsid w:val="008475C8"/>
    <w:rsid w:val="0085223D"/>
    <w:rsid w:val="008523F5"/>
    <w:rsid w:val="008532F3"/>
    <w:rsid w:val="00863C17"/>
    <w:rsid w:val="00873687"/>
    <w:rsid w:val="008748C4"/>
    <w:rsid w:val="00874FF2"/>
    <w:rsid w:val="008818A5"/>
    <w:rsid w:val="008819D6"/>
    <w:rsid w:val="00886EB8"/>
    <w:rsid w:val="00890312"/>
    <w:rsid w:val="0089437C"/>
    <w:rsid w:val="008A086E"/>
    <w:rsid w:val="008A0FDD"/>
    <w:rsid w:val="008A1F82"/>
    <w:rsid w:val="008B06F4"/>
    <w:rsid w:val="008B2643"/>
    <w:rsid w:val="008B62B1"/>
    <w:rsid w:val="008B6FF3"/>
    <w:rsid w:val="008C0088"/>
    <w:rsid w:val="008C1A25"/>
    <w:rsid w:val="008C64B6"/>
    <w:rsid w:val="008C7FB5"/>
    <w:rsid w:val="008D3618"/>
    <w:rsid w:val="008D4B33"/>
    <w:rsid w:val="008E1018"/>
    <w:rsid w:val="008E173E"/>
    <w:rsid w:val="008E71D7"/>
    <w:rsid w:val="008E7EAC"/>
    <w:rsid w:val="008F1E84"/>
    <w:rsid w:val="008F348A"/>
    <w:rsid w:val="008F5EAA"/>
    <w:rsid w:val="009048A0"/>
    <w:rsid w:val="009143A3"/>
    <w:rsid w:val="00915072"/>
    <w:rsid w:val="00916344"/>
    <w:rsid w:val="00925932"/>
    <w:rsid w:val="00926827"/>
    <w:rsid w:val="009268E5"/>
    <w:rsid w:val="0093000C"/>
    <w:rsid w:val="00934C76"/>
    <w:rsid w:val="00935327"/>
    <w:rsid w:val="00936877"/>
    <w:rsid w:val="009403C7"/>
    <w:rsid w:val="00942133"/>
    <w:rsid w:val="009452C4"/>
    <w:rsid w:val="00946465"/>
    <w:rsid w:val="00951AEC"/>
    <w:rsid w:val="00951E08"/>
    <w:rsid w:val="0095335F"/>
    <w:rsid w:val="009608B6"/>
    <w:rsid w:val="00960D90"/>
    <w:rsid w:val="00972B4C"/>
    <w:rsid w:val="00973181"/>
    <w:rsid w:val="0097443F"/>
    <w:rsid w:val="00977389"/>
    <w:rsid w:val="00977463"/>
    <w:rsid w:val="00980006"/>
    <w:rsid w:val="009820BC"/>
    <w:rsid w:val="00982DE2"/>
    <w:rsid w:val="00986057"/>
    <w:rsid w:val="0099475F"/>
    <w:rsid w:val="009951F8"/>
    <w:rsid w:val="009A04CA"/>
    <w:rsid w:val="009A2B96"/>
    <w:rsid w:val="009A73C5"/>
    <w:rsid w:val="009A7EE3"/>
    <w:rsid w:val="009C0105"/>
    <w:rsid w:val="009C0912"/>
    <w:rsid w:val="009C3B07"/>
    <w:rsid w:val="009C54B0"/>
    <w:rsid w:val="009D1284"/>
    <w:rsid w:val="009D268D"/>
    <w:rsid w:val="009D3309"/>
    <w:rsid w:val="009D467D"/>
    <w:rsid w:val="009E0F12"/>
    <w:rsid w:val="009E2598"/>
    <w:rsid w:val="009E3543"/>
    <w:rsid w:val="009F2FFE"/>
    <w:rsid w:val="009F5B3E"/>
    <w:rsid w:val="009F6890"/>
    <w:rsid w:val="009F79FC"/>
    <w:rsid w:val="00A005F5"/>
    <w:rsid w:val="00A00A2C"/>
    <w:rsid w:val="00A05389"/>
    <w:rsid w:val="00A13FE1"/>
    <w:rsid w:val="00A16C37"/>
    <w:rsid w:val="00A22B3C"/>
    <w:rsid w:val="00A22DE1"/>
    <w:rsid w:val="00A36B9A"/>
    <w:rsid w:val="00A4193E"/>
    <w:rsid w:val="00A41CBD"/>
    <w:rsid w:val="00A43C05"/>
    <w:rsid w:val="00A45EE3"/>
    <w:rsid w:val="00A46E31"/>
    <w:rsid w:val="00A46F78"/>
    <w:rsid w:val="00A565F7"/>
    <w:rsid w:val="00A725DF"/>
    <w:rsid w:val="00A7262B"/>
    <w:rsid w:val="00A74FEA"/>
    <w:rsid w:val="00A76F98"/>
    <w:rsid w:val="00A83DBC"/>
    <w:rsid w:val="00A8684C"/>
    <w:rsid w:val="00A91660"/>
    <w:rsid w:val="00A97ED1"/>
    <w:rsid w:val="00AA11D9"/>
    <w:rsid w:val="00AA37F8"/>
    <w:rsid w:val="00AB20C8"/>
    <w:rsid w:val="00AC1FC0"/>
    <w:rsid w:val="00AC2FD0"/>
    <w:rsid w:val="00AC7DFB"/>
    <w:rsid w:val="00AD5DEA"/>
    <w:rsid w:val="00AD6BCB"/>
    <w:rsid w:val="00AE1C37"/>
    <w:rsid w:val="00AE3B4F"/>
    <w:rsid w:val="00AE685D"/>
    <w:rsid w:val="00AF1D4A"/>
    <w:rsid w:val="00AF4BFC"/>
    <w:rsid w:val="00AF73F3"/>
    <w:rsid w:val="00B01129"/>
    <w:rsid w:val="00B03049"/>
    <w:rsid w:val="00B031BF"/>
    <w:rsid w:val="00B048D2"/>
    <w:rsid w:val="00B15801"/>
    <w:rsid w:val="00B16D12"/>
    <w:rsid w:val="00B17234"/>
    <w:rsid w:val="00B17355"/>
    <w:rsid w:val="00B25949"/>
    <w:rsid w:val="00B30AF0"/>
    <w:rsid w:val="00B32B91"/>
    <w:rsid w:val="00B33183"/>
    <w:rsid w:val="00B35108"/>
    <w:rsid w:val="00B369C3"/>
    <w:rsid w:val="00B40E0B"/>
    <w:rsid w:val="00B43D15"/>
    <w:rsid w:val="00B44B38"/>
    <w:rsid w:val="00B45190"/>
    <w:rsid w:val="00B514F3"/>
    <w:rsid w:val="00B5323F"/>
    <w:rsid w:val="00B62631"/>
    <w:rsid w:val="00B643CC"/>
    <w:rsid w:val="00B669BC"/>
    <w:rsid w:val="00B720C7"/>
    <w:rsid w:val="00B74691"/>
    <w:rsid w:val="00B75501"/>
    <w:rsid w:val="00B77C0B"/>
    <w:rsid w:val="00B86047"/>
    <w:rsid w:val="00B87BF2"/>
    <w:rsid w:val="00B90243"/>
    <w:rsid w:val="00B92C5F"/>
    <w:rsid w:val="00B932FF"/>
    <w:rsid w:val="00B94FFF"/>
    <w:rsid w:val="00BA1A50"/>
    <w:rsid w:val="00BA6BB9"/>
    <w:rsid w:val="00BB1083"/>
    <w:rsid w:val="00BB2A12"/>
    <w:rsid w:val="00BB40A7"/>
    <w:rsid w:val="00BB6CD3"/>
    <w:rsid w:val="00BC1528"/>
    <w:rsid w:val="00BC55F7"/>
    <w:rsid w:val="00BC5C74"/>
    <w:rsid w:val="00BD33C5"/>
    <w:rsid w:val="00BE692A"/>
    <w:rsid w:val="00BE7565"/>
    <w:rsid w:val="00BF1685"/>
    <w:rsid w:val="00BF4B39"/>
    <w:rsid w:val="00BF5291"/>
    <w:rsid w:val="00BF7AB3"/>
    <w:rsid w:val="00C04441"/>
    <w:rsid w:val="00C13C6F"/>
    <w:rsid w:val="00C161BF"/>
    <w:rsid w:val="00C2354C"/>
    <w:rsid w:val="00C2447C"/>
    <w:rsid w:val="00C256C5"/>
    <w:rsid w:val="00C32C58"/>
    <w:rsid w:val="00C339C2"/>
    <w:rsid w:val="00C345FB"/>
    <w:rsid w:val="00C34AB1"/>
    <w:rsid w:val="00C36CF4"/>
    <w:rsid w:val="00C3704A"/>
    <w:rsid w:val="00C41C80"/>
    <w:rsid w:val="00C446B4"/>
    <w:rsid w:val="00C45859"/>
    <w:rsid w:val="00C45D74"/>
    <w:rsid w:val="00C45EFD"/>
    <w:rsid w:val="00C46E73"/>
    <w:rsid w:val="00C559D6"/>
    <w:rsid w:val="00C630D8"/>
    <w:rsid w:val="00C64C2C"/>
    <w:rsid w:val="00C65876"/>
    <w:rsid w:val="00C70DA9"/>
    <w:rsid w:val="00C77AFD"/>
    <w:rsid w:val="00C81C2F"/>
    <w:rsid w:val="00C82D36"/>
    <w:rsid w:val="00C83C27"/>
    <w:rsid w:val="00C83F70"/>
    <w:rsid w:val="00C920D0"/>
    <w:rsid w:val="00C92B2D"/>
    <w:rsid w:val="00C95D09"/>
    <w:rsid w:val="00CA6AA6"/>
    <w:rsid w:val="00CB1822"/>
    <w:rsid w:val="00CC023A"/>
    <w:rsid w:val="00CC5A05"/>
    <w:rsid w:val="00CC5FC0"/>
    <w:rsid w:val="00CD38AF"/>
    <w:rsid w:val="00CD5081"/>
    <w:rsid w:val="00CD51F6"/>
    <w:rsid w:val="00CE097B"/>
    <w:rsid w:val="00CE3A31"/>
    <w:rsid w:val="00CF1D73"/>
    <w:rsid w:val="00CF3A7B"/>
    <w:rsid w:val="00CF3FEB"/>
    <w:rsid w:val="00CF4B94"/>
    <w:rsid w:val="00CF7ED8"/>
    <w:rsid w:val="00D03C25"/>
    <w:rsid w:val="00D10777"/>
    <w:rsid w:val="00D11396"/>
    <w:rsid w:val="00D1496E"/>
    <w:rsid w:val="00D203F6"/>
    <w:rsid w:val="00D2186F"/>
    <w:rsid w:val="00D22239"/>
    <w:rsid w:val="00D31043"/>
    <w:rsid w:val="00D317EF"/>
    <w:rsid w:val="00D33C40"/>
    <w:rsid w:val="00D4195F"/>
    <w:rsid w:val="00D419E6"/>
    <w:rsid w:val="00D44A82"/>
    <w:rsid w:val="00D44ECF"/>
    <w:rsid w:val="00D4547E"/>
    <w:rsid w:val="00D5406D"/>
    <w:rsid w:val="00D552B7"/>
    <w:rsid w:val="00D555DA"/>
    <w:rsid w:val="00D667A3"/>
    <w:rsid w:val="00D717BE"/>
    <w:rsid w:val="00D71BE5"/>
    <w:rsid w:val="00D7318C"/>
    <w:rsid w:val="00D74840"/>
    <w:rsid w:val="00D768F6"/>
    <w:rsid w:val="00D76C1A"/>
    <w:rsid w:val="00D85F90"/>
    <w:rsid w:val="00D901CD"/>
    <w:rsid w:val="00D94329"/>
    <w:rsid w:val="00DA275D"/>
    <w:rsid w:val="00DA48D5"/>
    <w:rsid w:val="00DA49D0"/>
    <w:rsid w:val="00DA7A61"/>
    <w:rsid w:val="00DA7B44"/>
    <w:rsid w:val="00DB3A0D"/>
    <w:rsid w:val="00DB64C8"/>
    <w:rsid w:val="00DB6EC4"/>
    <w:rsid w:val="00DC4931"/>
    <w:rsid w:val="00DC6B1F"/>
    <w:rsid w:val="00DD1D5C"/>
    <w:rsid w:val="00DE267D"/>
    <w:rsid w:val="00DE38FA"/>
    <w:rsid w:val="00DE4946"/>
    <w:rsid w:val="00DF328C"/>
    <w:rsid w:val="00DF35FB"/>
    <w:rsid w:val="00DF70A8"/>
    <w:rsid w:val="00E0328C"/>
    <w:rsid w:val="00E04059"/>
    <w:rsid w:val="00E04909"/>
    <w:rsid w:val="00E05CF3"/>
    <w:rsid w:val="00E07782"/>
    <w:rsid w:val="00E07944"/>
    <w:rsid w:val="00E07BC1"/>
    <w:rsid w:val="00E138BC"/>
    <w:rsid w:val="00E1459A"/>
    <w:rsid w:val="00E146E1"/>
    <w:rsid w:val="00E15711"/>
    <w:rsid w:val="00E21A89"/>
    <w:rsid w:val="00E25A7D"/>
    <w:rsid w:val="00E44892"/>
    <w:rsid w:val="00E63443"/>
    <w:rsid w:val="00E64D5F"/>
    <w:rsid w:val="00E66BAB"/>
    <w:rsid w:val="00E6783F"/>
    <w:rsid w:val="00E7031D"/>
    <w:rsid w:val="00E71641"/>
    <w:rsid w:val="00E7374B"/>
    <w:rsid w:val="00E759E5"/>
    <w:rsid w:val="00E844EF"/>
    <w:rsid w:val="00E87CC5"/>
    <w:rsid w:val="00E944C9"/>
    <w:rsid w:val="00EA2787"/>
    <w:rsid w:val="00EA2903"/>
    <w:rsid w:val="00EA3314"/>
    <w:rsid w:val="00EB5DD5"/>
    <w:rsid w:val="00EC5EFA"/>
    <w:rsid w:val="00EC6894"/>
    <w:rsid w:val="00EC6A38"/>
    <w:rsid w:val="00ED0F0E"/>
    <w:rsid w:val="00ED1B20"/>
    <w:rsid w:val="00ED4119"/>
    <w:rsid w:val="00ED5C16"/>
    <w:rsid w:val="00ED752D"/>
    <w:rsid w:val="00EE0CE9"/>
    <w:rsid w:val="00EE286C"/>
    <w:rsid w:val="00EE3F8C"/>
    <w:rsid w:val="00EE632C"/>
    <w:rsid w:val="00EF35EB"/>
    <w:rsid w:val="00EF41FD"/>
    <w:rsid w:val="00F01707"/>
    <w:rsid w:val="00F1006C"/>
    <w:rsid w:val="00F136C4"/>
    <w:rsid w:val="00F16D52"/>
    <w:rsid w:val="00F16FFD"/>
    <w:rsid w:val="00F209BD"/>
    <w:rsid w:val="00F22601"/>
    <w:rsid w:val="00F319A3"/>
    <w:rsid w:val="00F32E5B"/>
    <w:rsid w:val="00F364BC"/>
    <w:rsid w:val="00F36DED"/>
    <w:rsid w:val="00F40C8B"/>
    <w:rsid w:val="00F426AF"/>
    <w:rsid w:val="00F46C84"/>
    <w:rsid w:val="00F47570"/>
    <w:rsid w:val="00F559D4"/>
    <w:rsid w:val="00F60584"/>
    <w:rsid w:val="00F64206"/>
    <w:rsid w:val="00F67A99"/>
    <w:rsid w:val="00F71BE6"/>
    <w:rsid w:val="00F74091"/>
    <w:rsid w:val="00F76441"/>
    <w:rsid w:val="00F76449"/>
    <w:rsid w:val="00F77FF3"/>
    <w:rsid w:val="00F8139D"/>
    <w:rsid w:val="00F81AA9"/>
    <w:rsid w:val="00F836CD"/>
    <w:rsid w:val="00F86FA9"/>
    <w:rsid w:val="00F870EE"/>
    <w:rsid w:val="00F87CA2"/>
    <w:rsid w:val="00F9373C"/>
    <w:rsid w:val="00F97A55"/>
    <w:rsid w:val="00FA59BF"/>
    <w:rsid w:val="00FB416D"/>
    <w:rsid w:val="00FC00FA"/>
    <w:rsid w:val="00FC0779"/>
    <w:rsid w:val="00FC1F57"/>
    <w:rsid w:val="00FC3085"/>
    <w:rsid w:val="00FD3EF8"/>
    <w:rsid w:val="00FD7BF6"/>
    <w:rsid w:val="00FE6B45"/>
    <w:rsid w:val="00FE78BC"/>
    <w:rsid w:val="00FF5417"/>
    <w:rsid w:val="00FF667E"/>
    <w:rsid w:val="00FF6C82"/>
    <w:rsid w:val="00FF7192"/>
    <w:rsid w:val="00FF73E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docId w15:val="{E5026268-6FD9-4BD5-9841-B9A7BC1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8E5"/>
    <w:pPr>
      <w:keepNext/>
      <w:outlineLvl w:val="0"/>
    </w:pPr>
    <w:rPr>
      <w:rFonts w:ascii="Arial Rounded MT Bold" w:hAnsi="Arial Rounded MT Bold"/>
      <w:sz w:val="40"/>
      <w:lang w:val="en-GB"/>
    </w:rPr>
  </w:style>
  <w:style w:type="paragraph" w:styleId="Heading2">
    <w:name w:val="heading 2"/>
    <w:basedOn w:val="Normal"/>
    <w:next w:val="Normal"/>
    <w:qFormat/>
    <w:rsid w:val="009268E5"/>
    <w:pPr>
      <w:keepNext/>
      <w:outlineLvl w:val="1"/>
    </w:pPr>
    <w:rPr>
      <w:rFonts w:ascii="Arial" w:hAnsi="Arial"/>
      <w:b/>
      <w:bCs/>
      <w:lang w:val="en-GB"/>
    </w:rPr>
  </w:style>
  <w:style w:type="paragraph" w:styleId="Heading3">
    <w:name w:val="heading 3"/>
    <w:basedOn w:val="Normal"/>
    <w:next w:val="Normal"/>
    <w:qFormat/>
    <w:rsid w:val="009268E5"/>
    <w:pPr>
      <w:keepNext/>
      <w:spacing w:line="480" w:lineRule="auto"/>
      <w:outlineLvl w:val="2"/>
    </w:pPr>
    <w:rPr>
      <w:rFonts w:ascii="Tahoma" w:hAnsi="Tahoma" w:cs="Tahoma"/>
      <w:b/>
      <w:sz w:val="16"/>
    </w:rPr>
  </w:style>
  <w:style w:type="paragraph" w:styleId="Heading4">
    <w:name w:val="heading 4"/>
    <w:basedOn w:val="Normal"/>
    <w:next w:val="Normal"/>
    <w:qFormat/>
    <w:rsid w:val="009268E5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5"/>
    </w:pPr>
    <w:rPr>
      <w:rFonts w:ascii="Arial Rounded MT Bold" w:hAnsi="Arial Rounded MT Bold"/>
      <w:b/>
      <w:i/>
      <w:szCs w:val="20"/>
    </w:rPr>
  </w:style>
  <w:style w:type="paragraph" w:styleId="Heading8">
    <w:name w:val="heading 8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ntique Olv (W1)" w:hAnsi="Antique Olv (W1)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8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8E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268E5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9268E5"/>
    <w:rPr>
      <w:color w:val="0000FF"/>
      <w:u w:val="single"/>
    </w:rPr>
  </w:style>
  <w:style w:type="table" w:styleId="TableGrid">
    <w:name w:val="Table Grid"/>
    <w:basedOn w:val="TableNormal"/>
    <w:rsid w:val="0063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TBANK\TEMPLATES\Emalahleni%20Municipal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49CE-3EDF-4F75-831A-59812872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Emalahleni Municipal Council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 / TELEFAKS</vt:lpstr>
    </vt:vector>
  </TitlesOfParts>
  <Company>Witbank City Council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/ TELEFAKS</dc:title>
  <dc:creator>petro</dc:creator>
  <cp:lastModifiedBy>Sibiya, Kgopotso K</cp:lastModifiedBy>
  <cp:revision>2</cp:revision>
  <cp:lastPrinted>2020-03-02T11:44:00Z</cp:lastPrinted>
  <dcterms:created xsi:type="dcterms:W3CDTF">2021-04-08T14:08:00Z</dcterms:created>
  <dcterms:modified xsi:type="dcterms:W3CDTF">2021-04-08T14:08:00Z</dcterms:modified>
</cp:coreProperties>
</file>